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E6D10" w14:textId="77777777" w:rsidR="00425C5B" w:rsidRPr="00C23145" w:rsidRDefault="00425C5B" w:rsidP="00B20AC7">
      <w:pPr>
        <w:jc w:val="right"/>
        <w:rPr>
          <w:rFonts w:ascii="Arial" w:hAnsi="Arial" w:cs="Arial"/>
          <w:sz w:val="22"/>
        </w:rPr>
      </w:pPr>
    </w:p>
    <w:p w14:paraId="6A2AB416" w14:textId="77777777" w:rsidR="00B20AC7" w:rsidRPr="00C23145" w:rsidRDefault="00B20AC7" w:rsidP="00B20AC7">
      <w:pPr>
        <w:rPr>
          <w:rFonts w:ascii="Arial" w:hAnsi="Arial" w:cs="Arial"/>
          <w:sz w:val="22"/>
        </w:rPr>
      </w:pPr>
    </w:p>
    <w:p w14:paraId="034B8F75" w14:textId="77777777" w:rsidR="00B20AC7" w:rsidRPr="005D368F" w:rsidRDefault="00E20D37" w:rsidP="00B20AC7">
      <w:pPr>
        <w:tabs>
          <w:tab w:val="left" w:pos="284"/>
          <w:tab w:val="left" w:pos="1418"/>
          <w:tab w:val="left" w:pos="2835"/>
          <w:tab w:val="left" w:pos="5670"/>
        </w:tabs>
        <w:jc w:val="center"/>
        <w:rPr>
          <w:rFonts w:ascii="Arial" w:hAnsi="Arial" w:cs="Arial"/>
          <w:b/>
          <w:sz w:val="28"/>
        </w:rPr>
      </w:pPr>
      <w:r w:rsidRPr="005D368F">
        <w:rPr>
          <w:rFonts w:ascii="Arial" w:hAnsi="Arial" w:cs="Arial"/>
          <w:b/>
          <w:sz w:val="28"/>
        </w:rPr>
        <w:t xml:space="preserve">Nutzungsvereinbarung </w:t>
      </w:r>
      <w:r w:rsidR="009A4D27" w:rsidRPr="005D368F">
        <w:rPr>
          <w:rFonts w:ascii="Arial" w:hAnsi="Arial" w:cs="Arial"/>
          <w:b/>
          <w:sz w:val="28"/>
        </w:rPr>
        <w:t>Fugenabdichtung</w:t>
      </w:r>
    </w:p>
    <w:p w14:paraId="04CB23D2" w14:textId="77777777" w:rsidR="00B20AC7" w:rsidRPr="00C23145" w:rsidRDefault="00B20AC7" w:rsidP="00B20AC7">
      <w:pPr>
        <w:tabs>
          <w:tab w:val="left" w:pos="284"/>
          <w:tab w:val="left" w:pos="1418"/>
          <w:tab w:val="left" w:pos="2835"/>
          <w:tab w:val="left" w:pos="5670"/>
        </w:tabs>
        <w:jc w:val="center"/>
        <w:rPr>
          <w:rFonts w:ascii="Arial" w:hAnsi="Arial" w:cs="Arial"/>
          <w:sz w:val="22"/>
        </w:rPr>
      </w:pPr>
    </w:p>
    <w:p w14:paraId="0029D822" w14:textId="77777777" w:rsidR="00B20AC7" w:rsidRPr="00C23145" w:rsidRDefault="00574805" w:rsidP="00B20AC7">
      <w:pPr>
        <w:tabs>
          <w:tab w:val="left" w:pos="284"/>
          <w:tab w:val="left" w:pos="1418"/>
          <w:tab w:val="left" w:pos="2835"/>
          <w:tab w:val="left" w:pos="567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B20AC7" w:rsidRPr="00C23145">
        <w:rPr>
          <w:rFonts w:ascii="Arial" w:hAnsi="Arial" w:cs="Arial"/>
          <w:sz w:val="22"/>
        </w:rPr>
        <w:t>wischen</w:t>
      </w:r>
    </w:p>
    <w:p w14:paraId="6055343B" w14:textId="77777777" w:rsidR="00E20D37" w:rsidRPr="00C23145" w:rsidRDefault="00E20D37" w:rsidP="00E20D37">
      <w:pPr>
        <w:tabs>
          <w:tab w:val="left" w:pos="284"/>
          <w:tab w:val="left" w:pos="1418"/>
          <w:tab w:val="left" w:pos="2835"/>
          <w:tab w:val="left" w:pos="5670"/>
        </w:tabs>
        <w:rPr>
          <w:rFonts w:ascii="Arial" w:hAnsi="Arial" w:cs="Arial"/>
          <w:sz w:val="22"/>
        </w:rPr>
      </w:pPr>
    </w:p>
    <w:p w14:paraId="3FC1AC9B" w14:textId="67F088FE" w:rsidR="00E20D37" w:rsidRPr="00C23145" w:rsidRDefault="000F50C2" w:rsidP="000F50C2">
      <w:pPr>
        <w:tabs>
          <w:tab w:val="left" w:pos="284"/>
          <w:tab w:val="left" w:pos="1418"/>
          <w:tab w:val="left" w:pos="2835"/>
          <w:tab w:val="left" w:pos="567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Auftraggeber</w:t>
      </w:r>
    </w:p>
    <w:p w14:paraId="04078A3B" w14:textId="77777777" w:rsidR="00B20AC7" w:rsidRPr="00C23145" w:rsidRDefault="00B20AC7" w:rsidP="00B20AC7">
      <w:pPr>
        <w:tabs>
          <w:tab w:val="left" w:pos="284"/>
          <w:tab w:val="left" w:pos="1418"/>
          <w:tab w:val="left" w:pos="2835"/>
          <w:tab w:val="left" w:pos="5670"/>
        </w:tabs>
        <w:jc w:val="center"/>
        <w:rPr>
          <w:rFonts w:ascii="Arial" w:hAnsi="Arial" w:cs="Arial"/>
          <w:b/>
          <w:sz w:val="22"/>
        </w:rPr>
      </w:pPr>
    </w:p>
    <w:p w14:paraId="304EBDB2" w14:textId="1FD790A7" w:rsidR="00B20AC7" w:rsidRPr="00C23145" w:rsidRDefault="000E057D" w:rsidP="00B20AC7">
      <w:pPr>
        <w:tabs>
          <w:tab w:val="left" w:pos="284"/>
          <w:tab w:val="left" w:pos="1418"/>
          <w:tab w:val="left" w:pos="2835"/>
          <w:tab w:val="left" w:pos="4678"/>
          <w:tab w:val="left" w:pos="5670"/>
        </w:tabs>
        <w:jc w:val="center"/>
        <w:rPr>
          <w:rFonts w:ascii="Arial" w:hAnsi="Arial" w:cs="Arial"/>
          <w:b/>
          <w:sz w:val="22"/>
        </w:rPr>
      </w:pPr>
      <w:sdt>
        <w:sdtPr>
          <w:rPr>
            <w:rFonts w:ascii="Arial" w:hAnsi="Arial" w:cs="Arial"/>
            <w:b/>
            <w:sz w:val="22"/>
          </w:rPr>
          <w:id w:val="479430198"/>
          <w:placeholder>
            <w:docPart w:val="13CF4E6FBF554430877FB44A14CFCDC2"/>
          </w:placeholder>
        </w:sdtPr>
        <w:sdtEndPr/>
        <w:sdtContent>
          <w:r>
            <w:rPr>
              <w:rFonts w:ascii="Arial" w:hAnsi="Arial" w:cs="Arial"/>
              <w:b/>
              <w:sz w:val="22"/>
            </w:rPr>
            <w:t>Firma</w:t>
          </w:r>
        </w:sdtContent>
      </w:sdt>
    </w:p>
    <w:p w14:paraId="57D01B59" w14:textId="7EF27997" w:rsidR="00B20AC7" w:rsidRPr="00C23145" w:rsidRDefault="000E057D" w:rsidP="00B20AC7">
      <w:pPr>
        <w:tabs>
          <w:tab w:val="left" w:pos="284"/>
          <w:tab w:val="left" w:pos="1418"/>
          <w:tab w:val="left" w:pos="2835"/>
          <w:tab w:val="left" w:pos="4678"/>
          <w:tab w:val="left" w:pos="5670"/>
        </w:tabs>
        <w:jc w:val="center"/>
        <w:rPr>
          <w:rFonts w:ascii="Arial" w:hAnsi="Arial" w:cs="Arial"/>
          <w:b/>
          <w:sz w:val="22"/>
        </w:rPr>
      </w:pPr>
      <w:sdt>
        <w:sdtPr>
          <w:rPr>
            <w:rFonts w:ascii="Arial" w:hAnsi="Arial" w:cs="Arial"/>
            <w:b/>
            <w:sz w:val="22"/>
          </w:rPr>
          <w:id w:val="-454406203"/>
          <w:placeholder>
            <w:docPart w:val="7E0B8F9069714D7E9845329289341E6D"/>
          </w:placeholder>
        </w:sdtPr>
        <w:sdtEndPr/>
        <w:sdtContent>
          <w:r w:rsidR="005D368F">
            <w:rPr>
              <w:rFonts w:ascii="Arial" w:hAnsi="Arial" w:cs="Arial"/>
              <w:b/>
              <w:sz w:val="22"/>
            </w:rPr>
            <w:t>Adresse</w:t>
          </w:r>
        </w:sdtContent>
      </w:sdt>
    </w:p>
    <w:p w14:paraId="65B5FC52" w14:textId="77777777" w:rsidR="00B20AC7" w:rsidRPr="00C23145" w:rsidRDefault="000E057D" w:rsidP="00B20AC7">
      <w:pPr>
        <w:tabs>
          <w:tab w:val="left" w:pos="284"/>
          <w:tab w:val="left" w:pos="1418"/>
          <w:tab w:val="left" w:pos="2835"/>
          <w:tab w:val="left" w:pos="4678"/>
          <w:tab w:val="left" w:pos="5670"/>
        </w:tabs>
        <w:jc w:val="center"/>
        <w:rPr>
          <w:rFonts w:ascii="Arial" w:hAnsi="Arial" w:cs="Arial"/>
          <w:b/>
          <w:sz w:val="22"/>
        </w:rPr>
      </w:pPr>
      <w:sdt>
        <w:sdtPr>
          <w:rPr>
            <w:rFonts w:ascii="Arial" w:hAnsi="Arial" w:cs="Arial"/>
            <w:b/>
            <w:sz w:val="22"/>
          </w:rPr>
          <w:id w:val="2109617605"/>
          <w:placeholder>
            <w:docPart w:val="8FD3368900414E93874C0EF2FF9BCACA"/>
          </w:placeholder>
        </w:sdtPr>
        <w:sdtEndPr/>
        <w:sdtContent>
          <w:r w:rsidR="005D368F">
            <w:rPr>
              <w:rFonts w:ascii="Arial" w:hAnsi="Arial" w:cs="Arial"/>
              <w:b/>
              <w:sz w:val="22"/>
            </w:rPr>
            <w:t>PLZ Ort</w:t>
          </w:r>
        </w:sdtContent>
      </w:sdt>
    </w:p>
    <w:p w14:paraId="119DD193" w14:textId="77777777" w:rsidR="005D368F" w:rsidRDefault="005D368F" w:rsidP="00B20AC7">
      <w:pPr>
        <w:tabs>
          <w:tab w:val="left" w:pos="284"/>
          <w:tab w:val="left" w:pos="1418"/>
          <w:tab w:val="left" w:pos="2835"/>
          <w:tab w:val="left" w:pos="4678"/>
          <w:tab w:val="left" w:pos="5670"/>
        </w:tabs>
        <w:jc w:val="center"/>
        <w:rPr>
          <w:rFonts w:ascii="Arial" w:hAnsi="Arial" w:cs="Arial"/>
          <w:sz w:val="22"/>
        </w:rPr>
      </w:pPr>
    </w:p>
    <w:p w14:paraId="6EEC8378" w14:textId="2E93948E" w:rsidR="000F50C2" w:rsidRDefault="000F50C2" w:rsidP="00B20AC7">
      <w:pPr>
        <w:tabs>
          <w:tab w:val="left" w:pos="284"/>
          <w:tab w:val="left" w:pos="1418"/>
          <w:tab w:val="left" w:pos="2835"/>
          <w:tab w:val="left" w:pos="4678"/>
          <w:tab w:val="left" w:pos="567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</w:t>
      </w:r>
    </w:p>
    <w:p w14:paraId="3C6FF840" w14:textId="77777777" w:rsidR="000F50C2" w:rsidRDefault="000F50C2" w:rsidP="00B20AC7">
      <w:pPr>
        <w:tabs>
          <w:tab w:val="left" w:pos="284"/>
          <w:tab w:val="left" w:pos="1418"/>
          <w:tab w:val="left" w:pos="2835"/>
          <w:tab w:val="left" w:pos="4678"/>
          <w:tab w:val="left" w:pos="5670"/>
        </w:tabs>
        <w:jc w:val="center"/>
        <w:rPr>
          <w:rFonts w:ascii="Arial" w:hAnsi="Arial" w:cs="Arial"/>
          <w:sz w:val="22"/>
        </w:rPr>
      </w:pPr>
    </w:p>
    <w:p w14:paraId="6E7DAA93" w14:textId="629120A2" w:rsidR="00B20AC7" w:rsidRPr="00C23145" w:rsidRDefault="000F50C2" w:rsidP="00B20AC7">
      <w:pPr>
        <w:tabs>
          <w:tab w:val="left" w:pos="284"/>
          <w:tab w:val="left" w:pos="1418"/>
          <w:tab w:val="left" w:pos="2835"/>
          <w:tab w:val="left" w:pos="4678"/>
          <w:tab w:val="left" w:pos="567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Auftragnehmer</w:t>
      </w:r>
    </w:p>
    <w:p w14:paraId="6605AFC1" w14:textId="77777777" w:rsidR="00B20AC7" w:rsidRPr="00C23145" w:rsidRDefault="00B20AC7" w:rsidP="00B20AC7">
      <w:pPr>
        <w:tabs>
          <w:tab w:val="left" w:pos="284"/>
          <w:tab w:val="left" w:pos="1418"/>
          <w:tab w:val="left" w:pos="4678"/>
          <w:tab w:val="left" w:pos="5670"/>
        </w:tabs>
        <w:jc w:val="center"/>
        <w:rPr>
          <w:rFonts w:ascii="Arial" w:hAnsi="Arial" w:cs="Arial"/>
          <w:color w:val="000000"/>
          <w:sz w:val="22"/>
        </w:rPr>
      </w:pPr>
    </w:p>
    <w:p w14:paraId="03345DC0" w14:textId="334E369F" w:rsidR="005D368F" w:rsidRPr="00C23145" w:rsidRDefault="000E057D" w:rsidP="005D368F">
      <w:pPr>
        <w:tabs>
          <w:tab w:val="left" w:pos="284"/>
          <w:tab w:val="left" w:pos="1418"/>
          <w:tab w:val="left" w:pos="2835"/>
          <w:tab w:val="left" w:pos="4678"/>
          <w:tab w:val="left" w:pos="5670"/>
        </w:tabs>
        <w:jc w:val="center"/>
        <w:rPr>
          <w:rFonts w:ascii="Arial" w:hAnsi="Arial" w:cs="Arial"/>
          <w:b/>
          <w:sz w:val="22"/>
        </w:rPr>
      </w:pPr>
      <w:sdt>
        <w:sdtPr>
          <w:rPr>
            <w:rFonts w:ascii="Arial" w:hAnsi="Arial" w:cs="Arial"/>
            <w:b/>
            <w:sz w:val="22"/>
          </w:rPr>
          <w:id w:val="-219370195"/>
          <w:placeholder>
            <w:docPart w:val="6DAD4DD6D3AF46D4950A9A7B22010195"/>
          </w:placeholder>
        </w:sdtPr>
        <w:sdtEndPr/>
        <w:sdtContent>
          <w:r>
            <w:rPr>
              <w:rFonts w:ascii="Arial" w:hAnsi="Arial" w:cs="Arial"/>
              <w:b/>
              <w:sz w:val="22"/>
            </w:rPr>
            <w:t>Firma</w:t>
          </w:r>
        </w:sdtContent>
      </w:sdt>
    </w:p>
    <w:p w14:paraId="0AFD520A" w14:textId="372F86C6" w:rsidR="005D368F" w:rsidRPr="00C23145" w:rsidRDefault="000E057D" w:rsidP="005D368F">
      <w:pPr>
        <w:tabs>
          <w:tab w:val="left" w:pos="284"/>
          <w:tab w:val="left" w:pos="1418"/>
          <w:tab w:val="left" w:pos="2835"/>
          <w:tab w:val="left" w:pos="4678"/>
          <w:tab w:val="left" w:pos="5670"/>
        </w:tabs>
        <w:jc w:val="center"/>
        <w:rPr>
          <w:rFonts w:ascii="Arial" w:hAnsi="Arial" w:cs="Arial"/>
          <w:b/>
          <w:sz w:val="22"/>
        </w:rPr>
      </w:pPr>
      <w:sdt>
        <w:sdtPr>
          <w:rPr>
            <w:rFonts w:ascii="Arial" w:hAnsi="Arial" w:cs="Arial"/>
            <w:b/>
            <w:sz w:val="22"/>
          </w:rPr>
          <w:id w:val="-220138782"/>
          <w:placeholder>
            <w:docPart w:val="EBA5D66C7F494ADBA8E602E4E58E058E"/>
          </w:placeholder>
        </w:sdtPr>
        <w:sdtEndPr/>
        <w:sdtContent>
          <w:r w:rsidR="005D368F">
            <w:rPr>
              <w:rFonts w:ascii="Arial" w:hAnsi="Arial" w:cs="Arial"/>
              <w:b/>
              <w:sz w:val="22"/>
            </w:rPr>
            <w:t>Adresse</w:t>
          </w:r>
        </w:sdtContent>
      </w:sdt>
    </w:p>
    <w:p w14:paraId="33410175" w14:textId="77777777" w:rsidR="005D368F" w:rsidRPr="00C23145" w:rsidRDefault="000E057D" w:rsidP="005D368F">
      <w:pPr>
        <w:tabs>
          <w:tab w:val="left" w:pos="284"/>
          <w:tab w:val="left" w:pos="1418"/>
          <w:tab w:val="left" w:pos="2835"/>
          <w:tab w:val="left" w:pos="4678"/>
          <w:tab w:val="left" w:pos="5670"/>
        </w:tabs>
        <w:jc w:val="center"/>
        <w:rPr>
          <w:rFonts w:ascii="Arial" w:hAnsi="Arial" w:cs="Arial"/>
          <w:b/>
          <w:sz w:val="22"/>
        </w:rPr>
      </w:pPr>
      <w:sdt>
        <w:sdtPr>
          <w:rPr>
            <w:rFonts w:ascii="Arial" w:hAnsi="Arial" w:cs="Arial"/>
            <w:b/>
            <w:sz w:val="22"/>
          </w:rPr>
          <w:id w:val="627514404"/>
          <w:placeholder>
            <w:docPart w:val="F5E199F3B67E4E8989A68101730499D1"/>
          </w:placeholder>
        </w:sdtPr>
        <w:sdtEndPr/>
        <w:sdtContent>
          <w:r w:rsidR="005D368F">
            <w:rPr>
              <w:rFonts w:ascii="Arial" w:hAnsi="Arial" w:cs="Arial"/>
              <w:b/>
              <w:sz w:val="22"/>
            </w:rPr>
            <w:t>PLZ Ort</w:t>
          </w:r>
        </w:sdtContent>
      </w:sdt>
    </w:p>
    <w:p w14:paraId="5FE1BC56" w14:textId="77777777" w:rsidR="00B20AC7" w:rsidRPr="00C23145" w:rsidRDefault="00B20AC7" w:rsidP="00B20AC7">
      <w:pPr>
        <w:tabs>
          <w:tab w:val="left" w:pos="284"/>
          <w:tab w:val="left" w:pos="1418"/>
          <w:tab w:val="left" w:pos="4678"/>
          <w:tab w:val="left" w:pos="5670"/>
        </w:tabs>
        <w:jc w:val="center"/>
        <w:rPr>
          <w:rFonts w:ascii="Arial" w:hAnsi="Arial" w:cs="Arial"/>
          <w:color w:val="000000"/>
          <w:sz w:val="22"/>
        </w:rPr>
      </w:pPr>
    </w:p>
    <w:p w14:paraId="72030DD6" w14:textId="77777777" w:rsidR="00B20AC7" w:rsidRPr="00C23145" w:rsidRDefault="00B20AC7" w:rsidP="00B20AC7">
      <w:pPr>
        <w:tabs>
          <w:tab w:val="left" w:pos="284"/>
          <w:tab w:val="left" w:pos="1418"/>
          <w:tab w:val="left" w:pos="4678"/>
          <w:tab w:val="left" w:pos="5670"/>
        </w:tabs>
        <w:jc w:val="center"/>
        <w:rPr>
          <w:rFonts w:ascii="Arial" w:hAnsi="Arial" w:cs="Arial"/>
          <w:sz w:val="22"/>
        </w:rPr>
      </w:pPr>
    </w:p>
    <w:p w14:paraId="7A36C41F" w14:textId="77777777" w:rsidR="00B20AC7" w:rsidRPr="00C23145" w:rsidRDefault="00B20AC7" w:rsidP="00B20AC7">
      <w:pPr>
        <w:tabs>
          <w:tab w:val="left" w:pos="284"/>
          <w:tab w:val="left" w:pos="1418"/>
          <w:tab w:val="left" w:pos="2552"/>
          <w:tab w:val="left" w:pos="3402"/>
          <w:tab w:val="left" w:pos="5670"/>
        </w:tabs>
        <w:rPr>
          <w:rFonts w:ascii="Arial" w:hAnsi="Arial" w:cs="Arial"/>
          <w:sz w:val="22"/>
        </w:rPr>
      </w:pPr>
    </w:p>
    <w:p w14:paraId="220EE35B" w14:textId="77777777" w:rsidR="00B20AC7" w:rsidRPr="00574805" w:rsidRDefault="00B20AC7" w:rsidP="00B20AC7">
      <w:pPr>
        <w:tabs>
          <w:tab w:val="left" w:pos="284"/>
          <w:tab w:val="left" w:pos="1418"/>
          <w:tab w:val="left" w:pos="2977"/>
          <w:tab w:val="left" w:pos="5670"/>
        </w:tabs>
        <w:rPr>
          <w:rFonts w:ascii="Arial" w:hAnsi="Arial" w:cs="Arial"/>
          <w:b/>
          <w:sz w:val="22"/>
        </w:rPr>
      </w:pPr>
      <w:r w:rsidRPr="00C23145">
        <w:rPr>
          <w:rFonts w:ascii="Arial" w:hAnsi="Arial" w:cs="Arial"/>
          <w:b/>
          <w:sz w:val="22"/>
        </w:rPr>
        <w:t>Objekt</w:t>
      </w:r>
      <w:r w:rsidRPr="00C23145">
        <w:rPr>
          <w:rFonts w:ascii="Arial" w:hAnsi="Arial" w:cs="Arial"/>
          <w:b/>
          <w:sz w:val="22"/>
        </w:rPr>
        <w:tab/>
      </w:r>
      <w:r w:rsidRPr="00C23145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19513935"/>
          <w:placeholder>
            <w:docPart w:val="13CF4E6FBF554430877FB44A14CFCDC2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2"/>
              </w:rPr>
              <w:id w:val="-2045207061"/>
              <w:placeholder>
                <w:docPart w:val="13CF4E6FBF554430877FB44A14CFCDC2"/>
              </w:placeholder>
              <w:showingPlcHdr/>
              <w:text/>
            </w:sdtPr>
            <w:sdtEndPr/>
            <w:sdtContent>
              <w:r w:rsidR="00574805" w:rsidRPr="00574805">
                <w:rPr>
                  <w:rStyle w:val="Platzhaltertext"/>
                  <w:rFonts w:ascii="Arial" w:hAnsi="Arial" w:cs="Arial"/>
                  <w:sz w:val="22"/>
                </w:rPr>
                <w:t>Klicken Sie hier, um Text einzugeben.</w:t>
              </w:r>
            </w:sdtContent>
          </w:sdt>
        </w:sdtContent>
      </w:sdt>
    </w:p>
    <w:p w14:paraId="3034EAE8" w14:textId="77777777" w:rsidR="00E20D37" w:rsidRPr="00574805" w:rsidRDefault="00E20D37" w:rsidP="00B20AC7">
      <w:pPr>
        <w:tabs>
          <w:tab w:val="left" w:pos="284"/>
          <w:tab w:val="left" w:pos="1418"/>
          <w:tab w:val="left" w:pos="2977"/>
          <w:tab w:val="left" w:pos="5670"/>
        </w:tabs>
        <w:rPr>
          <w:rFonts w:ascii="Arial" w:hAnsi="Arial" w:cs="Arial"/>
          <w:sz w:val="22"/>
        </w:rPr>
      </w:pPr>
      <w:r w:rsidRPr="00574805">
        <w:rPr>
          <w:rFonts w:ascii="Arial" w:hAnsi="Arial" w:cs="Arial"/>
          <w:b/>
          <w:sz w:val="22"/>
        </w:rPr>
        <w:t>Objekttyp:</w:t>
      </w:r>
      <w:r w:rsidRPr="00574805">
        <w:rPr>
          <w:rFonts w:ascii="Arial" w:hAnsi="Arial" w:cs="Arial"/>
          <w:b/>
          <w:sz w:val="22"/>
        </w:rPr>
        <w:tab/>
      </w:r>
      <w:r w:rsidRPr="00574805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sz w:val="22"/>
          </w:rPr>
          <w:id w:val="9637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68F" w:rsidRPr="0057480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D368F" w:rsidRPr="00574805">
        <w:rPr>
          <w:rFonts w:ascii="Arial" w:hAnsi="Arial" w:cs="Arial"/>
          <w:sz w:val="22"/>
        </w:rPr>
        <w:t xml:space="preserve"> </w:t>
      </w:r>
      <w:r w:rsidRPr="00574805">
        <w:rPr>
          <w:rFonts w:ascii="Arial" w:hAnsi="Arial" w:cs="Arial"/>
          <w:sz w:val="22"/>
        </w:rPr>
        <w:t>Neubau</w:t>
      </w:r>
      <w:r w:rsidRPr="00574805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68856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68F" w:rsidRPr="0057480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D368F" w:rsidRPr="00574805">
        <w:rPr>
          <w:rFonts w:ascii="Arial" w:hAnsi="Arial" w:cs="Arial"/>
          <w:sz w:val="22"/>
        </w:rPr>
        <w:t xml:space="preserve"> </w:t>
      </w:r>
      <w:r w:rsidRPr="00574805">
        <w:rPr>
          <w:rFonts w:ascii="Arial" w:hAnsi="Arial" w:cs="Arial"/>
          <w:sz w:val="22"/>
        </w:rPr>
        <w:t>Sanierung</w:t>
      </w:r>
    </w:p>
    <w:p w14:paraId="79249FBE" w14:textId="77777777" w:rsidR="00B20AC7" w:rsidRPr="00574805" w:rsidRDefault="00B20AC7" w:rsidP="00B20AC7">
      <w:pPr>
        <w:tabs>
          <w:tab w:val="left" w:pos="284"/>
          <w:tab w:val="left" w:pos="1418"/>
          <w:tab w:val="left" w:pos="2977"/>
          <w:tab w:val="left" w:pos="3402"/>
          <w:tab w:val="left" w:pos="5670"/>
        </w:tabs>
        <w:rPr>
          <w:rFonts w:ascii="Arial" w:hAnsi="Arial" w:cs="Arial"/>
          <w:b/>
          <w:sz w:val="22"/>
        </w:rPr>
      </w:pPr>
      <w:r w:rsidRPr="00574805">
        <w:rPr>
          <w:rFonts w:ascii="Arial" w:hAnsi="Arial" w:cs="Arial"/>
          <w:b/>
          <w:sz w:val="22"/>
        </w:rPr>
        <w:t xml:space="preserve">Bauteil </w:t>
      </w:r>
      <w:r w:rsidRPr="00574805">
        <w:rPr>
          <w:rFonts w:ascii="Arial" w:hAnsi="Arial" w:cs="Arial"/>
          <w:b/>
          <w:sz w:val="22"/>
        </w:rPr>
        <w:tab/>
      </w:r>
      <w:r w:rsidRPr="00574805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-1238788497"/>
          <w:placeholder>
            <w:docPart w:val="13CF4E6FBF554430877FB44A14CFCDC2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2"/>
              </w:rPr>
              <w:id w:val="357084014"/>
              <w:placeholder>
                <w:docPart w:val="13CF4E6FBF554430877FB44A14CFCDC2"/>
              </w:placeholder>
              <w:showingPlcHdr/>
              <w:text/>
            </w:sdtPr>
            <w:sdtEndPr/>
            <w:sdtContent>
              <w:r w:rsidR="00574805" w:rsidRPr="00574805">
                <w:rPr>
                  <w:rStyle w:val="Platzhaltertext"/>
                  <w:rFonts w:ascii="Arial" w:hAnsi="Arial" w:cs="Arial"/>
                  <w:sz w:val="22"/>
                </w:rPr>
                <w:t>Klicken Sie hier, um Text einzugeben.</w:t>
              </w:r>
            </w:sdtContent>
          </w:sdt>
        </w:sdtContent>
      </w:sdt>
    </w:p>
    <w:p w14:paraId="0D113795" w14:textId="77777777" w:rsidR="00B20AC7" w:rsidRPr="00574805" w:rsidRDefault="00E20D37" w:rsidP="00B20AC7">
      <w:pPr>
        <w:tabs>
          <w:tab w:val="left" w:pos="284"/>
          <w:tab w:val="left" w:pos="1418"/>
          <w:tab w:val="left" w:pos="2977"/>
          <w:tab w:val="left" w:pos="3402"/>
          <w:tab w:val="left" w:pos="5670"/>
        </w:tabs>
        <w:rPr>
          <w:rFonts w:ascii="Arial" w:hAnsi="Arial" w:cs="Arial"/>
          <w:b/>
          <w:sz w:val="22"/>
        </w:rPr>
      </w:pPr>
      <w:r w:rsidRPr="00574805">
        <w:rPr>
          <w:rFonts w:ascii="Arial" w:hAnsi="Arial" w:cs="Arial"/>
          <w:b/>
          <w:sz w:val="22"/>
        </w:rPr>
        <w:t>Objektadresse</w:t>
      </w:r>
      <w:r w:rsidR="00B20AC7" w:rsidRPr="00574805">
        <w:rPr>
          <w:rFonts w:ascii="Arial" w:hAnsi="Arial" w:cs="Arial"/>
          <w:b/>
          <w:sz w:val="22"/>
        </w:rPr>
        <w:t xml:space="preserve"> </w:t>
      </w:r>
      <w:r w:rsidR="00B20AC7" w:rsidRPr="00574805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1333798609"/>
          <w:placeholder>
            <w:docPart w:val="13CF4E6FBF554430877FB44A14CFCDC2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2"/>
              </w:rPr>
              <w:id w:val="1875031536"/>
              <w:placeholder>
                <w:docPart w:val="13CF4E6FBF554430877FB44A14CFCDC2"/>
              </w:placeholder>
              <w:showingPlcHdr/>
              <w:text/>
            </w:sdtPr>
            <w:sdtEndPr/>
            <w:sdtContent>
              <w:r w:rsidR="00574805" w:rsidRPr="00574805">
                <w:rPr>
                  <w:rStyle w:val="Platzhaltertext"/>
                  <w:rFonts w:ascii="Arial" w:hAnsi="Arial" w:cs="Arial"/>
                  <w:sz w:val="22"/>
                </w:rPr>
                <w:t>Klicken Sie hier, um Text einzugeben.</w:t>
              </w:r>
            </w:sdtContent>
          </w:sdt>
        </w:sdtContent>
      </w:sdt>
    </w:p>
    <w:p w14:paraId="688E16D5" w14:textId="77777777" w:rsidR="00B20AC7" w:rsidRPr="00C23145" w:rsidRDefault="00B20AC7" w:rsidP="00B20AC7">
      <w:pPr>
        <w:tabs>
          <w:tab w:val="left" w:pos="284"/>
          <w:tab w:val="left" w:pos="1418"/>
          <w:tab w:val="left" w:pos="2977"/>
          <w:tab w:val="left" w:pos="3402"/>
          <w:tab w:val="left" w:pos="5670"/>
        </w:tabs>
        <w:rPr>
          <w:rFonts w:ascii="Arial" w:hAnsi="Arial" w:cs="Arial"/>
          <w:sz w:val="22"/>
        </w:rPr>
      </w:pPr>
    </w:p>
    <w:p w14:paraId="2E0EE310" w14:textId="77777777" w:rsidR="00E20D37" w:rsidRPr="000E057D" w:rsidRDefault="00E20D37" w:rsidP="00E20D37">
      <w:pPr>
        <w:rPr>
          <w:rFonts w:ascii="Arial" w:hAnsi="Arial" w:cs="Arial"/>
          <w:b/>
          <w:sz w:val="22"/>
        </w:rPr>
      </w:pPr>
      <w:r w:rsidRPr="000E057D">
        <w:rPr>
          <w:rFonts w:ascii="Arial" w:hAnsi="Arial" w:cs="Arial"/>
          <w:b/>
          <w:sz w:val="22"/>
        </w:rPr>
        <w:t xml:space="preserve">Beschreibung </w:t>
      </w:r>
      <w:r w:rsidR="009A4D27" w:rsidRPr="000E057D">
        <w:rPr>
          <w:rFonts w:ascii="Arial" w:hAnsi="Arial" w:cs="Arial"/>
          <w:b/>
          <w:sz w:val="22"/>
        </w:rPr>
        <w:t xml:space="preserve">und Lage </w:t>
      </w:r>
      <w:r w:rsidRPr="000E057D">
        <w:rPr>
          <w:rFonts w:ascii="Arial" w:hAnsi="Arial" w:cs="Arial"/>
          <w:b/>
          <w:sz w:val="22"/>
        </w:rPr>
        <w:t>der Fugen:</w:t>
      </w:r>
    </w:p>
    <w:p w14:paraId="0C29B60E" w14:textId="5B477D4D" w:rsidR="001027B5" w:rsidRDefault="000E057D" w:rsidP="00102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961868083"/>
          <w:placeholder>
            <w:docPart w:val="DC9D88C00C4341D1976778130D576A81"/>
          </w:placeholder>
          <w:showingPlcHdr/>
          <w:text/>
        </w:sdtPr>
        <w:sdtContent>
          <w:r w:rsidRPr="00574805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sdtContent>
      </w:sdt>
    </w:p>
    <w:p w14:paraId="3739F760" w14:textId="77777777" w:rsidR="002B1526" w:rsidRDefault="002B1526" w:rsidP="00102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14:paraId="45D3F1DF" w14:textId="77777777" w:rsidR="001027B5" w:rsidRDefault="001027B5" w:rsidP="00102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bookmarkStart w:id="0" w:name="_GoBack"/>
      <w:bookmarkEnd w:id="0"/>
    </w:p>
    <w:p w14:paraId="6EF2C33D" w14:textId="77777777" w:rsidR="001027B5" w:rsidRDefault="001027B5" w:rsidP="00102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14:paraId="7238E315" w14:textId="77777777" w:rsidR="001027B5" w:rsidRDefault="001027B5" w:rsidP="00102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14:paraId="0B6C9A70" w14:textId="77777777" w:rsidR="001027B5" w:rsidRDefault="001027B5" w:rsidP="00102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14:paraId="606D6D43" w14:textId="77777777" w:rsidR="001027B5" w:rsidRDefault="001027B5" w:rsidP="00E20D37">
      <w:pPr>
        <w:rPr>
          <w:rFonts w:ascii="Arial" w:hAnsi="Arial" w:cs="Arial"/>
          <w:sz w:val="22"/>
        </w:rPr>
      </w:pPr>
    </w:p>
    <w:p w14:paraId="615D6D93" w14:textId="77777777" w:rsidR="0086274A" w:rsidRDefault="00E20D37" w:rsidP="000F50C2">
      <w:pPr>
        <w:rPr>
          <w:rFonts w:ascii="Arial" w:hAnsi="Arial" w:cs="Arial"/>
          <w:sz w:val="22"/>
        </w:rPr>
      </w:pPr>
      <w:proofErr w:type="spellStart"/>
      <w:r w:rsidRPr="000E057D">
        <w:rPr>
          <w:rFonts w:ascii="Arial" w:hAnsi="Arial" w:cs="Arial"/>
          <w:b/>
          <w:sz w:val="22"/>
        </w:rPr>
        <w:t>Fugenart</w:t>
      </w:r>
      <w:proofErr w:type="spellEnd"/>
      <w:r w:rsidRPr="000E057D">
        <w:rPr>
          <w:rFonts w:ascii="Arial" w:hAnsi="Arial" w:cs="Arial"/>
          <w:b/>
          <w:sz w:val="22"/>
        </w:rPr>
        <w:t>:</w:t>
      </w:r>
      <w:r w:rsidRPr="00C23145">
        <w:rPr>
          <w:rFonts w:ascii="Arial" w:hAnsi="Arial" w:cs="Arial"/>
          <w:sz w:val="22"/>
        </w:rPr>
        <w:t xml:space="preserve"> </w:t>
      </w:r>
      <w:r w:rsidRPr="00C23145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67794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14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F50C2">
        <w:rPr>
          <w:rFonts w:ascii="Arial" w:hAnsi="Arial" w:cs="Arial"/>
          <w:sz w:val="22"/>
        </w:rPr>
        <w:t xml:space="preserve"> </w:t>
      </w:r>
      <w:r w:rsidR="000F50C2" w:rsidRPr="00C23145">
        <w:rPr>
          <w:rFonts w:ascii="Arial" w:hAnsi="Arial" w:cs="Arial"/>
          <w:sz w:val="22"/>
        </w:rPr>
        <w:t>Anschlussfuge</w:t>
      </w:r>
    </w:p>
    <w:p w14:paraId="7024DA53" w14:textId="63ECE354" w:rsidR="0086274A" w:rsidRDefault="0086274A" w:rsidP="000F5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20D37" w:rsidRPr="00C23145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95678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D37" w:rsidRPr="00C2314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20D37" w:rsidRPr="00C23145">
        <w:rPr>
          <w:rFonts w:ascii="Arial" w:hAnsi="Arial" w:cs="Arial"/>
          <w:sz w:val="22"/>
        </w:rPr>
        <w:t xml:space="preserve"> </w:t>
      </w:r>
      <w:r w:rsidR="000F50C2" w:rsidRPr="00C23145">
        <w:rPr>
          <w:rFonts w:ascii="Arial" w:hAnsi="Arial" w:cs="Arial"/>
          <w:sz w:val="22"/>
        </w:rPr>
        <w:t>Arbeitsfuge</w:t>
      </w:r>
    </w:p>
    <w:p w14:paraId="515FE942" w14:textId="1E80B559" w:rsidR="000F50C2" w:rsidRPr="00C23145" w:rsidRDefault="0086274A" w:rsidP="000F50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20D37" w:rsidRPr="00C23145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79652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0C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F50C2" w:rsidRPr="00C23145">
        <w:rPr>
          <w:rFonts w:ascii="Arial" w:hAnsi="Arial" w:cs="Arial"/>
          <w:sz w:val="22"/>
        </w:rPr>
        <w:t xml:space="preserve"> Bewegungsfuge</w:t>
      </w:r>
      <w:r w:rsidR="000F50C2">
        <w:rPr>
          <w:rFonts w:ascii="Arial" w:hAnsi="Arial" w:cs="Arial"/>
          <w:sz w:val="22"/>
        </w:rPr>
        <w:t>n mit Dichtstoff (Zugänglichkeit muss gewährleistet sein)</w:t>
      </w:r>
    </w:p>
    <w:p w14:paraId="551698F1" w14:textId="77777777" w:rsidR="0086274A" w:rsidRDefault="000E057D" w:rsidP="0086274A">
      <w:pPr>
        <w:ind w:left="708" w:firstLine="708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46639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0C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F50C2" w:rsidRPr="00C23145">
        <w:rPr>
          <w:rFonts w:ascii="Arial" w:hAnsi="Arial" w:cs="Arial"/>
          <w:sz w:val="22"/>
        </w:rPr>
        <w:t xml:space="preserve"> Bewegungsfuge</w:t>
      </w:r>
      <w:r w:rsidR="000F50C2">
        <w:rPr>
          <w:rFonts w:ascii="Arial" w:hAnsi="Arial" w:cs="Arial"/>
          <w:sz w:val="22"/>
        </w:rPr>
        <w:t>n</w:t>
      </w:r>
    </w:p>
    <w:p w14:paraId="139C3D11" w14:textId="29815317" w:rsidR="00F0757E" w:rsidRDefault="000E057D" w:rsidP="0086274A">
      <w:pPr>
        <w:ind w:left="708" w:firstLine="708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2613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74A" w:rsidRPr="00C2314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6274A" w:rsidRPr="00C23145">
        <w:rPr>
          <w:rFonts w:ascii="Arial" w:hAnsi="Arial" w:cs="Arial"/>
          <w:sz w:val="22"/>
        </w:rPr>
        <w:t xml:space="preserve"> Durchdringung</w:t>
      </w:r>
    </w:p>
    <w:p w14:paraId="21E613B9" w14:textId="2DAC2671" w:rsidR="00F0757E" w:rsidRDefault="000E057D" w:rsidP="00F0757E">
      <w:pPr>
        <w:ind w:left="708" w:firstLine="708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70051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D37" w:rsidRPr="00C2314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E20D37" w:rsidRPr="00C23145">
        <w:rPr>
          <w:rFonts w:ascii="Arial" w:hAnsi="Arial" w:cs="Arial"/>
          <w:sz w:val="22"/>
        </w:rPr>
        <w:t xml:space="preserve"> Sollrissfuge</w:t>
      </w:r>
      <w:r w:rsidR="00E20D37" w:rsidRPr="00C23145">
        <w:rPr>
          <w:rFonts w:ascii="Arial" w:hAnsi="Arial" w:cs="Arial"/>
          <w:sz w:val="22"/>
        </w:rPr>
        <w:tab/>
      </w:r>
      <w:r w:rsidR="00E20D37" w:rsidRPr="00C23145">
        <w:rPr>
          <w:rFonts w:ascii="Arial" w:hAnsi="Arial" w:cs="Arial"/>
          <w:sz w:val="22"/>
        </w:rPr>
        <w:tab/>
      </w:r>
    </w:p>
    <w:p w14:paraId="62D7ECE9" w14:textId="2E95C441" w:rsidR="000F50C2" w:rsidRDefault="000E057D" w:rsidP="000F50C2">
      <w:pPr>
        <w:ind w:left="708" w:firstLine="708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29880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0C2" w:rsidRPr="00C2314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6274A">
        <w:rPr>
          <w:rFonts w:ascii="Arial" w:hAnsi="Arial" w:cs="Arial"/>
          <w:sz w:val="22"/>
        </w:rPr>
        <w:t xml:space="preserve"> Andere</w:t>
      </w:r>
      <w:r w:rsidR="000F50C2" w:rsidRPr="00C23145">
        <w:rPr>
          <w:rFonts w:ascii="Arial" w:hAnsi="Arial" w:cs="Arial"/>
          <w:sz w:val="22"/>
        </w:rPr>
        <w:t xml:space="preserve">: </w:t>
      </w:r>
      <w:r w:rsidR="000F50C2">
        <w:rPr>
          <w:rFonts w:ascii="Arial" w:hAnsi="Arial" w:cs="Arial"/>
          <w:sz w:val="22"/>
        </w:rPr>
        <w:t>____________________</w:t>
      </w:r>
    </w:p>
    <w:p w14:paraId="5BB40C8F" w14:textId="77777777" w:rsidR="005D368F" w:rsidRDefault="005D368F" w:rsidP="00E20D37">
      <w:pPr>
        <w:rPr>
          <w:rFonts w:ascii="Arial" w:hAnsi="Arial" w:cs="Arial"/>
          <w:sz w:val="22"/>
        </w:rPr>
      </w:pPr>
    </w:p>
    <w:p w14:paraId="2552A703" w14:textId="77777777" w:rsidR="001027B5" w:rsidRPr="00C23145" w:rsidRDefault="001027B5" w:rsidP="00E20D37">
      <w:pPr>
        <w:rPr>
          <w:rFonts w:ascii="Arial" w:hAnsi="Arial" w:cs="Arial"/>
          <w:sz w:val="22"/>
        </w:rPr>
      </w:pPr>
    </w:p>
    <w:p w14:paraId="6EDDE87E" w14:textId="0CDB1963" w:rsidR="001027B5" w:rsidRDefault="001027B5" w:rsidP="001027B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0A0810F" w14:textId="77777777" w:rsidR="000F50C2" w:rsidRPr="000F50C2" w:rsidRDefault="000F50C2" w:rsidP="000F50C2">
      <w:pPr>
        <w:rPr>
          <w:rFonts w:ascii="Arial" w:hAnsi="Arial" w:cs="Arial"/>
          <w:sz w:val="22"/>
        </w:rPr>
      </w:pPr>
      <w:r w:rsidRPr="000F50C2">
        <w:rPr>
          <w:rFonts w:ascii="Arial" w:hAnsi="Arial" w:cs="Arial"/>
          <w:sz w:val="22"/>
        </w:rPr>
        <w:lastRenderedPageBreak/>
        <w:t>Das eingesetzte Abdichtungssystem muss gegenüber nachfolgend aufgeführten Einflussfaktoren und Einwirkungen beständig sein. Es gilt die Gewährleistungspflicht gemäss SIA 118 Art. 165 ff.</w:t>
      </w:r>
    </w:p>
    <w:p w14:paraId="5A2C4D5B" w14:textId="77777777" w:rsidR="000F50C2" w:rsidRDefault="000F50C2" w:rsidP="001027B5">
      <w:pPr>
        <w:rPr>
          <w:rFonts w:ascii="Arial" w:hAnsi="Arial" w:cs="Arial"/>
          <w:sz w:val="22"/>
        </w:rPr>
      </w:pPr>
    </w:p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5052"/>
        <w:gridCol w:w="4446"/>
      </w:tblGrid>
      <w:tr w:rsidR="00041987" w:rsidRPr="00C23145" w14:paraId="43F6797B" w14:textId="77777777" w:rsidTr="002B1526">
        <w:tc>
          <w:tcPr>
            <w:tcW w:w="5052" w:type="dxa"/>
            <w:shd w:val="clear" w:color="auto" w:fill="E7E6E6" w:themeFill="background2"/>
          </w:tcPr>
          <w:p w14:paraId="522D11C6" w14:textId="77777777" w:rsidR="00041987" w:rsidRPr="00C23145" w:rsidRDefault="00041987" w:rsidP="003E0A1E">
            <w:pPr>
              <w:rPr>
                <w:rFonts w:ascii="Arial" w:hAnsi="Arial" w:cs="Arial"/>
                <w:b/>
                <w:sz w:val="22"/>
                <w:lang w:val="de-CH"/>
              </w:rPr>
            </w:pPr>
            <w:r w:rsidRPr="00C23145">
              <w:rPr>
                <w:rFonts w:ascii="Arial" w:hAnsi="Arial" w:cs="Arial"/>
                <w:b/>
                <w:sz w:val="22"/>
                <w:lang w:val="de-CH"/>
              </w:rPr>
              <w:t>Einflussfaktoren</w:t>
            </w:r>
          </w:p>
        </w:tc>
        <w:tc>
          <w:tcPr>
            <w:tcW w:w="4446" w:type="dxa"/>
            <w:shd w:val="clear" w:color="auto" w:fill="E7E6E6" w:themeFill="background2"/>
          </w:tcPr>
          <w:p w14:paraId="260FB744" w14:textId="77777777" w:rsidR="00041987" w:rsidRPr="00C23145" w:rsidRDefault="00041987" w:rsidP="003E0A1E">
            <w:pPr>
              <w:rPr>
                <w:rFonts w:ascii="Arial" w:hAnsi="Arial" w:cs="Arial"/>
                <w:b/>
                <w:sz w:val="22"/>
                <w:lang w:val="de-CH"/>
              </w:rPr>
            </w:pPr>
            <w:r w:rsidRPr="00C23145">
              <w:rPr>
                <w:rFonts w:ascii="Arial" w:hAnsi="Arial" w:cs="Arial"/>
                <w:b/>
                <w:sz w:val="22"/>
                <w:lang w:val="de-CH"/>
              </w:rPr>
              <w:t>Beschreibung</w:t>
            </w:r>
          </w:p>
        </w:tc>
      </w:tr>
      <w:tr w:rsidR="00041987" w:rsidRPr="00C23145" w14:paraId="589129F3" w14:textId="77777777" w:rsidTr="002B1526">
        <w:tc>
          <w:tcPr>
            <w:tcW w:w="5052" w:type="dxa"/>
          </w:tcPr>
          <w:p w14:paraId="200ACFC6" w14:textId="77777777" w:rsidR="00041987" w:rsidRPr="00C23145" w:rsidRDefault="00041987" w:rsidP="003E0A1E">
            <w:pPr>
              <w:rPr>
                <w:rFonts w:ascii="Arial" w:hAnsi="Arial" w:cs="Arial"/>
                <w:b/>
                <w:sz w:val="22"/>
              </w:rPr>
            </w:pPr>
            <w:r w:rsidRPr="00C23145">
              <w:rPr>
                <w:rFonts w:ascii="Arial" w:hAnsi="Arial" w:cs="Arial"/>
                <w:b/>
                <w:sz w:val="22"/>
              </w:rPr>
              <w:t>Mechanische Einwirkung</w:t>
            </w:r>
            <w:r w:rsidR="001027B5">
              <w:rPr>
                <w:rFonts w:ascii="Arial" w:hAnsi="Arial" w:cs="Arial"/>
                <w:b/>
                <w:sz w:val="22"/>
              </w:rPr>
              <w:t>en</w:t>
            </w:r>
          </w:p>
        </w:tc>
        <w:tc>
          <w:tcPr>
            <w:tcW w:w="4446" w:type="dxa"/>
          </w:tcPr>
          <w:p w14:paraId="59D196C0" w14:textId="77777777" w:rsidR="00041987" w:rsidRPr="00C23145" w:rsidRDefault="00041987" w:rsidP="003E0A1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41987" w:rsidRPr="00C23145" w14:paraId="07C57902" w14:textId="77777777" w:rsidTr="002B1526">
        <w:tc>
          <w:tcPr>
            <w:tcW w:w="5052" w:type="dxa"/>
          </w:tcPr>
          <w:p w14:paraId="54034630" w14:textId="77777777" w:rsidR="00041987" w:rsidRPr="00C23145" w:rsidRDefault="00041987" w:rsidP="003E0A1E">
            <w:pPr>
              <w:rPr>
                <w:rFonts w:ascii="Arial" w:hAnsi="Arial" w:cs="Arial"/>
                <w:bCs/>
                <w:sz w:val="22"/>
              </w:rPr>
            </w:pPr>
            <w:r w:rsidRPr="00C23145">
              <w:rPr>
                <w:rFonts w:ascii="Arial" w:hAnsi="Arial" w:cs="Arial"/>
                <w:bCs/>
                <w:sz w:val="22"/>
              </w:rPr>
              <w:t>Bewegungsaufnahme dynamisch</w:t>
            </w:r>
          </w:p>
        </w:tc>
        <w:tc>
          <w:tcPr>
            <w:tcW w:w="4446" w:type="dxa"/>
          </w:tcPr>
          <w:p w14:paraId="1CA88365" w14:textId="2CE2FA22" w:rsidR="00A33FE0" w:rsidRPr="00C23145" w:rsidRDefault="00A33FE0" w:rsidP="00A33FE0">
            <w:pPr>
              <w:tabs>
                <w:tab w:val="left" w:pos="1495"/>
              </w:tabs>
              <w:rPr>
                <w:rFonts w:ascii="Arial" w:hAnsi="Arial" w:cs="Arial"/>
                <w:bCs/>
                <w:sz w:val="22"/>
              </w:rPr>
            </w:pPr>
          </w:p>
        </w:tc>
      </w:tr>
      <w:tr w:rsidR="00041987" w:rsidRPr="00C23145" w14:paraId="41DC757A" w14:textId="77777777" w:rsidTr="002B1526">
        <w:tc>
          <w:tcPr>
            <w:tcW w:w="5052" w:type="dxa"/>
          </w:tcPr>
          <w:p w14:paraId="3DC007DC" w14:textId="77777777" w:rsidR="00041987" w:rsidRPr="00C23145" w:rsidRDefault="00041987" w:rsidP="003E0A1E">
            <w:pPr>
              <w:rPr>
                <w:rFonts w:ascii="Arial" w:hAnsi="Arial" w:cs="Arial"/>
                <w:bCs/>
                <w:sz w:val="22"/>
              </w:rPr>
            </w:pPr>
            <w:r w:rsidRPr="00C23145">
              <w:rPr>
                <w:rFonts w:ascii="Arial" w:hAnsi="Arial" w:cs="Arial"/>
                <w:bCs/>
                <w:sz w:val="22"/>
              </w:rPr>
              <w:t>Bewegungsaufnahme statisch</w:t>
            </w:r>
          </w:p>
        </w:tc>
        <w:tc>
          <w:tcPr>
            <w:tcW w:w="4446" w:type="dxa"/>
          </w:tcPr>
          <w:p w14:paraId="0AFA5D5D" w14:textId="77777777" w:rsidR="00041987" w:rsidRPr="00C23145" w:rsidRDefault="00041987" w:rsidP="003E0A1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41987" w:rsidRPr="00C23145" w14:paraId="48F339D9" w14:textId="77777777" w:rsidTr="002B1526">
        <w:tc>
          <w:tcPr>
            <w:tcW w:w="5052" w:type="dxa"/>
          </w:tcPr>
          <w:p w14:paraId="4193A81B" w14:textId="77777777" w:rsidR="00041987" w:rsidRPr="00C23145" w:rsidRDefault="00041987" w:rsidP="003E0A1E">
            <w:pPr>
              <w:rPr>
                <w:rFonts w:ascii="Arial" w:hAnsi="Arial" w:cs="Arial"/>
                <w:bCs/>
                <w:sz w:val="22"/>
              </w:rPr>
            </w:pPr>
            <w:r w:rsidRPr="00C23145">
              <w:rPr>
                <w:rFonts w:ascii="Arial" w:hAnsi="Arial" w:cs="Arial"/>
                <w:bCs/>
                <w:sz w:val="22"/>
              </w:rPr>
              <w:t>-</w:t>
            </w:r>
            <w:r w:rsidR="005D368F">
              <w:rPr>
                <w:rFonts w:ascii="Arial" w:hAnsi="Arial" w:cs="Arial"/>
                <w:bCs/>
                <w:sz w:val="22"/>
              </w:rPr>
              <w:t xml:space="preserve"> </w:t>
            </w:r>
            <w:r w:rsidRPr="00C23145">
              <w:rPr>
                <w:rFonts w:ascii="Arial" w:hAnsi="Arial" w:cs="Arial"/>
                <w:bCs/>
                <w:sz w:val="22"/>
              </w:rPr>
              <w:t>Dehnbeanspruchung</w:t>
            </w:r>
          </w:p>
        </w:tc>
        <w:tc>
          <w:tcPr>
            <w:tcW w:w="4446" w:type="dxa"/>
          </w:tcPr>
          <w:sdt>
            <w:sdtPr>
              <w:rPr>
                <w:rFonts w:ascii="Arial" w:hAnsi="Arial" w:cs="Arial"/>
                <w:bCs/>
                <w:sz w:val="22"/>
              </w:rPr>
              <w:id w:val="-1619678237"/>
              <w:placeholder>
                <w:docPart w:val="13CF4E6FBF554430877FB44A14CFCDC2"/>
              </w:placeholder>
            </w:sdtPr>
            <w:sdtEndPr/>
            <w:sdtContent>
              <w:p w14:paraId="58A4E508" w14:textId="77777777" w:rsidR="00041987" w:rsidRPr="00C23145" w:rsidRDefault="00041987" w:rsidP="003E0A1E">
                <w:pPr>
                  <w:rPr>
                    <w:rFonts w:ascii="Arial" w:hAnsi="Arial" w:cs="Arial"/>
                    <w:bCs/>
                    <w:sz w:val="22"/>
                  </w:rPr>
                </w:pPr>
                <w:r w:rsidRPr="00C23145">
                  <w:rPr>
                    <w:rFonts w:ascii="Arial" w:hAnsi="Arial" w:cs="Arial"/>
                    <w:bCs/>
                    <w:sz w:val="22"/>
                  </w:rPr>
                  <w:t>In %</w:t>
                </w:r>
              </w:p>
            </w:sdtContent>
          </w:sdt>
        </w:tc>
      </w:tr>
      <w:tr w:rsidR="00041987" w:rsidRPr="00C23145" w14:paraId="78175DC9" w14:textId="77777777" w:rsidTr="002B1526">
        <w:tc>
          <w:tcPr>
            <w:tcW w:w="5052" w:type="dxa"/>
          </w:tcPr>
          <w:p w14:paraId="35FF20C9" w14:textId="77777777" w:rsidR="00041987" w:rsidRPr="005D368F" w:rsidRDefault="005D368F" w:rsidP="005D368F">
            <w:pPr>
              <w:rPr>
                <w:rFonts w:ascii="Arial" w:hAnsi="Arial" w:cs="Arial"/>
                <w:bCs/>
                <w:sz w:val="22"/>
              </w:rPr>
            </w:pPr>
            <w:r w:rsidRPr="005D368F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="00041987" w:rsidRPr="005D368F">
              <w:rPr>
                <w:rFonts w:ascii="Arial" w:hAnsi="Arial" w:cs="Arial"/>
                <w:bCs/>
                <w:sz w:val="22"/>
              </w:rPr>
              <w:t>Stauchbeanspruchung</w:t>
            </w:r>
            <w:proofErr w:type="spellEnd"/>
          </w:p>
        </w:tc>
        <w:tc>
          <w:tcPr>
            <w:tcW w:w="4446" w:type="dxa"/>
          </w:tcPr>
          <w:sdt>
            <w:sdtPr>
              <w:rPr>
                <w:rFonts w:ascii="Arial" w:hAnsi="Arial" w:cs="Arial"/>
                <w:bCs/>
                <w:sz w:val="22"/>
              </w:rPr>
              <w:id w:val="-1892414865"/>
              <w:placeholder>
                <w:docPart w:val="81CB3A109B824EB98B97D50BE9871D5D"/>
              </w:placeholder>
            </w:sdtPr>
            <w:sdtEndPr/>
            <w:sdtContent>
              <w:p w14:paraId="17998887" w14:textId="77777777" w:rsidR="00041987" w:rsidRPr="005D368F" w:rsidRDefault="005D368F" w:rsidP="003E0A1E">
                <w:pPr>
                  <w:rPr>
                    <w:rFonts w:ascii="Arial" w:hAnsi="Arial" w:cs="Arial"/>
                    <w:bCs/>
                    <w:sz w:val="22"/>
                    <w:lang w:val="de-CH"/>
                  </w:rPr>
                </w:pPr>
                <w:r w:rsidRPr="00C23145">
                  <w:rPr>
                    <w:rFonts w:ascii="Arial" w:hAnsi="Arial" w:cs="Arial"/>
                    <w:bCs/>
                    <w:sz w:val="22"/>
                  </w:rPr>
                  <w:t>In %</w:t>
                </w:r>
              </w:p>
            </w:sdtContent>
          </w:sdt>
        </w:tc>
      </w:tr>
      <w:tr w:rsidR="00041987" w:rsidRPr="00C23145" w14:paraId="35C617BD" w14:textId="77777777" w:rsidTr="002B1526">
        <w:tc>
          <w:tcPr>
            <w:tcW w:w="5052" w:type="dxa"/>
          </w:tcPr>
          <w:p w14:paraId="3375D172" w14:textId="77777777" w:rsidR="00041987" w:rsidRPr="005D368F" w:rsidRDefault="005D368F" w:rsidP="005D368F">
            <w:pPr>
              <w:rPr>
                <w:rFonts w:ascii="Arial" w:hAnsi="Arial" w:cs="Arial"/>
                <w:bCs/>
                <w:sz w:val="22"/>
              </w:rPr>
            </w:pPr>
            <w:r w:rsidRPr="005D368F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41987" w:rsidRPr="005D368F">
              <w:rPr>
                <w:rFonts w:ascii="Arial" w:hAnsi="Arial" w:cs="Arial"/>
                <w:bCs/>
                <w:sz w:val="22"/>
              </w:rPr>
              <w:t>Scherbewegungen</w:t>
            </w:r>
          </w:p>
        </w:tc>
        <w:tc>
          <w:tcPr>
            <w:tcW w:w="4446" w:type="dxa"/>
          </w:tcPr>
          <w:sdt>
            <w:sdtPr>
              <w:rPr>
                <w:rFonts w:ascii="Arial" w:hAnsi="Arial" w:cs="Arial"/>
                <w:bCs/>
                <w:sz w:val="22"/>
              </w:rPr>
              <w:id w:val="1914278409"/>
              <w:placeholder>
                <w:docPart w:val="6C486A67544C4944B76AE0F90C78F797"/>
              </w:placeholder>
            </w:sdtPr>
            <w:sdtEndPr/>
            <w:sdtContent>
              <w:p w14:paraId="49F0CBC5" w14:textId="77777777" w:rsidR="00041987" w:rsidRPr="005D368F" w:rsidRDefault="005D368F" w:rsidP="003E0A1E">
                <w:pPr>
                  <w:rPr>
                    <w:rFonts w:ascii="Arial" w:hAnsi="Arial" w:cs="Arial"/>
                    <w:bCs/>
                    <w:sz w:val="22"/>
                    <w:lang w:val="de-CH"/>
                  </w:rPr>
                </w:pPr>
                <w:r w:rsidRPr="00C23145">
                  <w:rPr>
                    <w:rFonts w:ascii="Arial" w:hAnsi="Arial" w:cs="Arial"/>
                    <w:bCs/>
                    <w:sz w:val="22"/>
                  </w:rPr>
                  <w:t>In %</w:t>
                </w:r>
              </w:p>
            </w:sdtContent>
          </w:sdt>
        </w:tc>
      </w:tr>
      <w:tr w:rsidR="00041987" w:rsidRPr="00C23145" w14:paraId="74FD3195" w14:textId="77777777" w:rsidTr="002B1526">
        <w:tc>
          <w:tcPr>
            <w:tcW w:w="5052" w:type="dxa"/>
          </w:tcPr>
          <w:p w14:paraId="0B8978F7" w14:textId="77777777" w:rsidR="00041987" w:rsidRPr="005D368F" w:rsidRDefault="005D368F" w:rsidP="005D368F">
            <w:pPr>
              <w:rPr>
                <w:rFonts w:ascii="Arial" w:hAnsi="Arial" w:cs="Arial"/>
                <w:bCs/>
                <w:sz w:val="22"/>
              </w:rPr>
            </w:pPr>
            <w:r w:rsidRPr="005D368F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41987" w:rsidRPr="005D368F">
              <w:rPr>
                <w:rFonts w:ascii="Arial" w:hAnsi="Arial" w:cs="Arial"/>
                <w:bCs/>
                <w:sz w:val="22"/>
              </w:rPr>
              <w:t>Schälbeanspruchung</w:t>
            </w:r>
          </w:p>
        </w:tc>
        <w:tc>
          <w:tcPr>
            <w:tcW w:w="4446" w:type="dxa"/>
          </w:tcPr>
          <w:sdt>
            <w:sdtPr>
              <w:rPr>
                <w:rFonts w:ascii="Arial" w:hAnsi="Arial" w:cs="Arial"/>
                <w:bCs/>
                <w:sz w:val="22"/>
              </w:rPr>
              <w:id w:val="172307813"/>
              <w:placeholder>
                <w:docPart w:val="007E6414714E4B05AF0C43D3D10C6F65"/>
              </w:placeholder>
            </w:sdtPr>
            <w:sdtEndPr/>
            <w:sdtContent>
              <w:p w14:paraId="33F26443" w14:textId="77777777" w:rsidR="00041987" w:rsidRPr="005D368F" w:rsidRDefault="005D368F" w:rsidP="003E0A1E">
                <w:pPr>
                  <w:rPr>
                    <w:rFonts w:ascii="Arial" w:hAnsi="Arial" w:cs="Arial"/>
                    <w:bCs/>
                    <w:sz w:val="22"/>
                    <w:lang w:val="de-CH"/>
                  </w:rPr>
                </w:pPr>
                <w:r w:rsidRPr="00C23145">
                  <w:rPr>
                    <w:rFonts w:ascii="Arial" w:hAnsi="Arial" w:cs="Arial"/>
                    <w:bCs/>
                    <w:sz w:val="22"/>
                  </w:rPr>
                  <w:t>In %</w:t>
                </w:r>
              </w:p>
            </w:sdtContent>
          </w:sdt>
        </w:tc>
      </w:tr>
      <w:tr w:rsidR="00041987" w:rsidRPr="00C23145" w14:paraId="46B77265" w14:textId="77777777" w:rsidTr="002B1526">
        <w:tc>
          <w:tcPr>
            <w:tcW w:w="5052" w:type="dxa"/>
          </w:tcPr>
          <w:p w14:paraId="306419C4" w14:textId="77777777" w:rsidR="00041987" w:rsidRPr="005D368F" w:rsidRDefault="005D368F" w:rsidP="005D368F">
            <w:pPr>
              <w:rPr>
                <w:rFonts w:ascii="Arial" w:hAnsi="Arial" w:cs="Arial"/>
                <w:bCs/>
                <w:sz w:val="22"/>
              </w:rPr>
            </w:pPr>
            <w:r w:rsidRPr="005D368F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41987" w:rsidRPr="005D368F">
              <w:rPr>
                <w:rFonts w:ascii="Arial" w:hAnsi="Arial" w:cs="Arial"/>
                <w:bCs/>
                <w:sz w:val="22"/>
              </w:rPr>
              <w:t>Abrasion durch</w:t>
            </w:r>
          </w:p>
        </w:tc>
        <w:tc>
          <w:tcPr>
            <w:tcW w:w="4446" w:type="dxa"/>
          </w:tcPr>
          <w:sdt>
            <w:sdtPr>
              <w:rPr>
                <w:rFonts w:ascii="Arial" w:hAnsi="Arial" w:cs="Arial"/>
                <w:bCs/>
                <w:sz w:val="22"/>
              </w:rPr>
              <w:id w:val="1947344449"/>
              <w:placeholder>
                <w:docPart w:val="13CF4E6FBF554430877FB44A14CFCDC2"/>
              </w:placeholder>
            </w:sdtPr>
            <w:sdtEndPr/>
            <w:sdtContent>
              <w:p w14:paraId="0B3D38C4" w14:textId="77777777" w:rsidR="00041987" w:rsidRPr="00C23145" w:rsidRDefault="00041987" w:rsidP="003E0A1E">
                <w:pPr>
                  <w:rPr>
                    <w:rFonts w:ascii="Arial" w:hAnsi="Arial" w:cs="Arial"/>
                    <w:bCs/>
                    <w:sz w:val="22"/>
                  </w:rPr>
                </w:pPr>
                <w:r w:rsidRPr="00C23145">
                  <w:rPr>
                    <w:rFonts w:ascii="Arial" w:hAnsi="Arial" w:cs="Arial"/>
                    <w:bCs/>
                    <w:sz w:val="22"/>
                  </w:rPr>
                  <w:t>Was?</w:t>
                </w:r>
              </w:p>
            </w:sdtContent>
          </w:sdt>
        </w:tc>
      </w:tr>
      <w:tr w:rsidR="00041987" w:rsidRPr="00C23145" w14:paraId="6C3885E2" w14:textId="77777777" w:rsidTr="002B1526">
        <w:tc>
          <w:tcPr>
            <w:tcW w:w="5052" w:type="dxa"/>
          </w:tcPr>
          <w:p w14:paraId="06AC7991" w14:textId="77777777" w:rsidR="00041987" w:rsidRPr="005D368F" w:rsidRDefault="005D368F" w:rsidP="005D368F">
            <w:pPr>
              <w:rPr>
                <w:rFonts w:ascii="Arial" w:hAnsi="Arial" w:cs="Arial"/>
                <w:bCs/>
                <w:sz w:val="22"/>
              </w:rPr>
            </w:pPr>
            <w:r w:rsidRPr="005D368F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41987" w:rsidRPr="005D368F">
              <w:rPr>
                <w:rFonts w:ascii="Arial" w:hAnsi="Arial" w:cs="Arial"/>
                <w:bCs/>
                <w:sz w:val="22"/>
              </w:rPr>
              <w:t>Hochdruckreinigung</w:t>
            </w:r>
          </w:p>
        </w:tc>
        <w:tc>
          <w:tcPr>
            <w:tcW w:w="4446" w:type="dxa"/>
          </w:tcPr>
          <w:sdt>
            <w:sdtPr>
              <w:rPr>
                <w:rFonts w:ascii="Arial" w:hAnsi="Arial" w:cs="Arial"/>
                <w:bCs/>
                <w:sz w:val="22"/>
              </w:rPr>
              <w:id w:val="-1302153619"/>
              <w:placeholder>
                <w:docPart w:val="13CF4E6FBF554430877FB44A14CFCDC2"/>
              </w:placeholder>
            </w:sdtPr>
            <w:sdtEndPr/>
            <w:sdtContent>
              <w:p w14:paraId="21C0603B" w14:textId="77777777" w:rsidR="00041987" w:rsidRPr="00C23145" w:rsidRDefault="00041987" w:rsidP="003E0A1E">
                <w:pPr>
                  <w:rPr>
                    <w:rFonts w:ascii="Arial" w:hAnsi="Arial" w:cs="Arial"/>
                    <w:bCs/>
                    <w:sz w:val="22"/>
                  </w:rPr>
                </w:pPr>
                <w:r w:rsidRPr="00C23145">
                  <w:rPr>
                    <w:rFonts w:ascii="Arial" w:hAnsi="Arial" w:cs="Arial"/>
                    <w:bCs/>
                    <w:sz w:val="22"/>
                  </w:rPr>
                  <w:t>Wasserdruckangabe</w:t>
                </w:r>
              </w:p>
            </w:sdtContent>
          </w:sdt>
        </w:tc>
      </w:tr>
      <w:tr w:rsidR="00637B33" w:rsidRPr="00C23145" w14:paraId="342EE2E4" w14:textId="77777777" w:rsidTr="002B1526">
        <w:tc>
          <w:tcPr>
            <w:tcW w:w="5052" w:type="dxa"/>
          </w:tcPr>
          <w:p w14:paraId="4F750FC2" w14:textId="77777777" w:rsidR="00637B33" w:rsidRPr="005D368F" w:rsidRDefault="005D368F" w:rsidP="005D368F">
            <w:pPr>
              <w:rPr>
                <w:rFonts w:ascii="Arial" w:hAnsi="Arial" w:cs="Arial"/>
                <w:bCs/>
                <w:sz w:val="22"/>
              </w:rPr>
            </w:pPr>
            <w:r w:rsidRPr="005D368F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637B33" w:rsidRPr="005D368F">
              <w:rPr>
                <w:rFonts w:ascii="Arial" w:hAnsi="Arial" w:cs="Arial"/>
                <w:bCs/>
                <w:sz w:val="22"/>
              </w:rPr>
              <w:t>Einwirkung durch Personenverkehr</w:t>
            </w:r>
          </w:p>
        </w:tc>
        <w:tc>
          <w:tcPr>
            <w:tcW w:w="4446" w:type="dxa"/>
          </w:tcPr>
          <w:p w14:paraId="58EA6B9A" w14:textId="77777777" w:rsidR="00637B33" w:rsidRPr="00C23145" w:rsidRDefault="00637B33" w:rsidP="003E0A1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637B33" w:rsidRPr="00C23145" w14:paraId="6DAFAF57" w14:textId="77777777" w:rsidTr="002B1526">
        <w:tc>
          <w:tcPr>
            <w:tcW w:w="5052" w:type="dxa"/>
          </w:tcPr>
          <w:p w14:paraId="05C3068B" w14:textId="77777777" w:rsidR="00637B33" w:rsidRPr="005D368F" w:rsidRDefault="005D368F" w:rsidP="005D368F">
            <w:pPr>
              <w:rPr>
                <w:rFonts w:ascii="Arial" w:hAnsi="Arial" w:cs="Arial"/>
                <w:bCs/>
                <w:sz w:val="22"/>
              </w:rPr>
            </w:pPr>
            <w:r w:rsidRPr="005D368F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637B33" w:rsidRPr="005D368F">
              <w:rPr>
                <w:rFonts w:ascii="Arial" w:hAnsi="Arial" w:cs="Arial"/>
                <w:bCs/>
                <w:sz w:val="22"/>
              </w:rPr>
              <w:t>Einwirkung durch rollenden Verkehr</w:t>
            </w:r>
          </w:p>
        </w:tc>
        <w:tc>
          <w:tcPr>
            <w:tcW w:w="4446" w:type="dxa"/>
          </w:tcPr>
          <w:p w14:paraId="25DEC170" w14:textId="77777777" w:rsidR="00637B33" w:rsidRPr="00C23145" w:rsidRDefault="00637B33" w:rsidP="003E0A1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637B33" w:rsidRPr="00C23145" w14:paraId="3024852F" w14:textId="77777777" w:rsidTr="002B1526">
        <w:tc>
          <w:tcPr>
            <w:tcW w:w="5052" w:type="dxa"/>
          </w:tcPr>
          <w:p w14:paraId="07E68BA7" w14:textId="77777777" w:rsidR="00637B33" w:rsidRPr="005D368F" w:rsidRDefault="005D368F" w:rsidP="005D368F">
            <w:pPr>
              <w:rPr>
                <w:rFonts w:ascii="Arial" w:hAnsi="Arial" w:cs="Arial"/>
                <w:bCs/>
                <w:sz w:val="22"/>
              </w:rPr>
            </w:pPr>
            <w:r w:rsidRPr="005D368F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637B33" w:rsidRPr="005D368F">
              <w:rPr>
                <w:rFonts w:ascii="Arial" w:hAnsi="Arial" w:cs="Arial"/>
                <w:bCs/>
                <w:sz w:val="22"/>
              </w:rPr>
              <w:t>Einwirkung durch Stapler und dergl.</w:t>
            </w:r>
          </w:p>
        </w:tc>
        <w:tc>
          <w:tcPr>
            <w:tcW w:w="4446" w:type="dxa"/>
          </w:tcPr>
          <w:p w14:paraId="328840A3" w14:textId="77777777" w:rsidR="00637B33" w:rsidRPr="00C23145" w:rsidRDefault="00637B33" w:rsidP="003E0A1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D368F" w:rsidRPr="00C23145" w14:paraId="767CF9CD" w14:textId="77777777" w:rsidTr="002B1526">
        <w:tc>
          <w:tcPr>
            <w:tcW w:w="5052" w:type="dxa"/>
          </w:tcPr>
          <w:p w14:paraId="041618FF" w14:textId="77777777" w:rsidR="005D368F" w:rsidRPr="005D368F" w:rsidRDefault="005D368F" w:rsidP="005D368F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446" w:type="dxa"/>
          </w:tcPr>
          <w:p w14:paraId="5EC99599" w14:textId="77777777" w:rsidR="005D368F" w:rsidRPr="00C23145" w:rsidRDefault="005D368F" w:rsidP="003E0A1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41987" w:rsidRPr="00C23145" w14:paraId="5A64947E" w14:textId="77777777" w:rsidTr="002B1526">
        <w:tc>
          <w:tcPr>
            <w:tcW w:w="5052" w:type="dxa"/>
          </w:tcPr>
          <w:p w14:paraId="33882AE7" w14:textId="77777777" w:rsidR="00041987" w:rsidRPr="00C23145" w:rsidRDefault="00041987" w:rsidP="003E0A1E">
            <w:pPr>
              <w:rPr>
                <w:rFonts w:ascii="Arial" w:hAnsi="Arial" w:cs="Arial"/>
                <w:b/>
                <w:sz w:val="22"/>
              </w:rPr>
            </w:pPr>
            <w:r w:rsidRPr="00C23145">
              <w:rPr>
                <w:rFonts w:ascii="Arial" w:hAnsi="Arial" w:cs="Arial"/>
                <w:b/>
                <w:sz w:val="22"/>
              </w:rPr>
              <w:t>Klimatische Einwirkung</w:t>
            </w:r>
            <w:r w:rsidR="001027B5">
              <w:rPr>
                <w:rFonts w:ascii="Arial" w:hAnsi="Arial" w:cs="Arial"/>
                <w:b/>
                <w:sz w:val="22"/>
              </w:rPr>
              <w:t>en</w:t>
            </w:r>
          </w:p>
        </w:tc>
        <w:tc>
          <w:tcPr>
            <w:tcW w:w="4446" w:type="dxa"/>
          </w:tcPr>
          <w:p w14:paraId="09E2BC75" w14:textId="77777777" w:rsidR="00041987" w:rsidRPr="00C23145" w:rsidRDefault="00041987" w:rsidP="003E0A1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41987" w:rsidRPr="00C23145" w14:paraId="23094D5E" w14:textId="77777777" w:rsidTr="002B1526">
        <w:tc>
          <w:tcPr>
            <w:tcW w:w="5052" w:type="dxa"/>
          </w:tcPr>
          <w:p w14:paraId="5FA18442" w14:textId="77777777" w:rsidR="00041987" w:rsidRPr="001027B5" w:rsidRDefault="001027B5" w:rsidP="001027B5">
            <w:pPr>
              <w:rPr>
                <w:rFonts w:ascii="Arial" w:hAnsi="Arial" w:cs="Arial"/>
                <w:bCs/>
                <w:sz w:val="22"/>
              </w:rPr>
            </w:pPr>
            <w:r w:rsidRPr="001027B5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41987" w:rsidRPr="001027B5">
              <w:rPr>
                <w:rFonts w:ascii="Arial" w:hAnsi="Arial" w:cs="Arial"/>
                <w:bCs/>
                <w:sz w:val="22"/>
              </w:rPr>
              <w:t xml:space="preserve">Temperatureinwirkung </w:t>
            </w:r>
          </w:p>
        </w:tc>
        <w:tc>
          <w:tcPr>
            <w:tcW w:w="4446" w:type="dxa"/>
          </w:tcPr>
          <w:sdt>
            <w:sdtPr>
              <w:rPr>
                <w:rFonts w:ascii="Arial" w:hAnsi="Arial" w:cs="Arial"/>
                <w:bCs/>
                <w:sz w:val="22"/>
              </w:rPr>
              <w:id w:val="-1602643924"/>
              <w:placeholder>
                <w:docPart w:val="13CF4E6FBF554430877FB44A14CFCDC2"/>
              </w:placeholder>
            </w:sdtPr>
            <w:sdtEndPr/>
            <w:sdtContent>
              <w:p w14:paraId="525BB3B0" w14:textId="77777777" w:rsidR="00041987" w:rsidRPr="00C23145" w:rsidRDefault="00041987" w:rsidP="003E0A1E">
                <w:pPr>
                  <w:rPr>
                    <w:rFonts w:ascii="Arial" w:hAnsi="Arial" w:cs="Arial"/>
                    <w:bCs/>
                    <w:sz w:val="22"/>
                  </w:rPr>
                </w:pPr>
                <w:r w:rsidRPr="00C23145">
                  <w:rPr>
                    <w:rFonts w:ascii="Arial" w:hAnsi="Arial" w:cs="Arial"/>
                    <w:bCs/>
                    <w:sz w:val="22"/>
                  </w:rPr>
                  <w:t xml:space="preserve">Min./Max. </w:t>
                </w:r>
                <w:proofErr w:type="spellStart"/>
                <w:r w:rsidRPr="00C23145">
                  <w:rPr>
                    <w:rFonts w:ascii="Arial" w:hAnsi="Arial" w:cs="Arial"/>
                    <w:bCs/>
                    <w:sz w:val="22"/>
                  </w:rPr>
                  <w:t>Temp</w:t>
                </w:r>
                <w:proofErr w:type="spellEnd"/>
                <w:r w:rsidRPr="00C23145">
                  <w:rPr>
                    <w:rFonts w:ascii="Arial" w:hAnsi="Arial" w:cs="Arial"/>
                    <w:bCs/>
                    <w:sz w:val="22"/>
                  </w:rPr>
                  <w:t>.</w:t>
                </w:r>
              </w:p>
            </w:sdtContent>
          </w:sdt>
        </w:tc>
      </w:tr>
      <w:tr w:rsidR="00041987" w:rsidRPr="00C23145" w14:paraId="2210998E" w14:textId="77777777" w:rsidTr="002B1526">
        <w:tc>
          <w:tcPr>
            <w:tcW w:w="5052" w:type="dxa"/>
          </w:tcPr>
          <w:p w14:paraId="36E9CE3D" w14:textId="77777777" w:rsidR="00041987" w:rsidRPr="001027B5" w:rsidRDefault="001027B5" w:rsidP="001027B5">
            <w:pPr>
              <w:rPr>
                <w:rFonts w:ascii="Arial" w:hAnsi="Arial" w:cs="Arial"/>
                <w:bCs/>
                <w:sz w:val="22"/>
              </w:rPr>
            </w:pPr>
            <w:r w:rsidRPr="001027B5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41987" w:rsidRPr="001027B5">
              <w:rPr>
                <w:rFonts w:ascii="Arial" w:hAnsi="Arial" w:cs="Arial"/>
                <w:bCs/>
                <w:sz w:val="22"/>
              </w:rPr>
              <w:t>UV-Belastung</w:t>
            </w:r>
          </w:p>
        </w:tc>
        <w:tc>
          <w:tcPr>
            <w:tcW w:w="4446" w:type="dxa"/>
          </w:tcPr>
          <w:p w14:paraId="4299D1C0" w14:textId="77777777" w:rsidR="00041987" w:rsidRPr="00C23145" w:rsidRDefault="00041987" w:rsidP="003E0A1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41987" w:rsidRPr="00C23145" w14:paraId="1D5D25C8" w14:textId="77777777" w:rsidTr="002B1526">
        <w:tc>
          <w:tcPr>
            <w:tcW w:w="5052" w:type="dxa"/>
          </w:tcPr>
          <w:p w14:paraId="71DF9827" w14:textId="77777777" w:rsidR="00041987" w:rsidRPr="001027B5" w:rsidRDefault="001027B5" w:rsidP="001027B5">
            <w:pPr>
              <w:rPr>
                <w:rFonts w:ascii="Arial" w:hAnsi="Arial" w:cs="Arial"/>
                <w:bCs/>
                <w:sz w:val="22"/>
              </w:rPr>
            </w:pPr>
            <w:r w:rsidRPr="001027B5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41987" w:rsidRPr="001027B5">
              <w:rPr>
                <w:rFonts w:ascii="Arial" w:hAnsi="Arial" w:cs="Arial"/>
                <w:bCs/>
                <w:sz w:val="22"/>
              </w:rPr>
              <w:t>Ozonbelastung</w:t>
            </w:r>
          </w:p>
        </w:tc>
        <w:tc>
          <w:tcPr>
            <w:tcW w:w="4446" w:type="dxa"/>
          </w:tcPr>
          <w:p w14:paraId="29DCF985" w14:textId="77777777" w:rsidR="00041987" w:rsidRPr="00C23145" w:rsidRDefault="00041987" w:rsidP="003E0A1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41987" w:rsidRPr="00C23145" w14:paraId="03BCEE1F" w14:textId="77777777" w:rsidTr="002B1526">
        <w:tc>
          <w:tcPr>
            <w:tcW w:w="5052" w:type="dxa"/>
          </w:tcPr>
          <w:p w14:paraId="197F218E" w14:textId="77777777" w:rsidR="00041987" w:rsidRPr="001027B5" w:rsidRDefault="001027B5" w:rsidP="001027B5">
            <w:pPr>
              <w:rPr>
                <w:rFonts w:ascii="Arial" w:hAnsi="Arial" w:cs="Arial"/>
                <w:bCs/>
                <w:sz w:val="22"/>
              </w:rPr>
            </w:pPr>
            <w:r w:rsidRPr="001027B5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41987" w:rsidRPr="001027B5">
              <w:rPr>
                <w:rFonts w:ascii="Arial" w:hAnsi="Arial" w:cs="Arial"/>
                <w:bCs/>
                <w:sz w:val="22"/>
              </w:rPr>
              <w:t>Feuchtebelastung</w:t>
            </w:r>
          </w:p>
        </w:tc>
        <w:tc>
          <w:tcPr>
            <w:tcW w:w="4446" w:type="dxa"/>
          </w:tcPr>
          <w:p w14:paraId="3D370B65" w14:textId="77777777" w:rsidR="00041987" w:rsidRPr="00C23145" w:rsidRDefault="00041987" w:rsidP="003E0A1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41987" w:rsidRPr="00C23145" w14:paraId="701C50F6" w14:textId="77777777" w:rsidTr="002B1526">
        <w:tc>
          <w:tcPr>
            <w:tcW w:w="5052" w:type="dxa"/>
          </w:tcPr>
          <w:p w14:paraId="0207D93B" w14:textId="77777777" w:rsidR="00041987" w:rsidRPr="001027B5" w:rsidRDefault="001027B5" w:rsidP="001027B5">
            <w:pPr>
              <w:rPr>
                <w:rFonts w:ascii="Arial" w:hAnsi="Arial" w:cs="Arial"/>
                <w:bCs/>
                <w:sz w:val="22"/>
              </w:rPr>
            </w:pPr>
            <w:r w:rsidRPr="001027B5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41987" w:rsidRPr="001027B5">
              <w:rPr>
                <w:rFonts w:ascii="Arial" w:hAnsi="Arial" w:cs="Arial"/>
                <w:bCs/>
                <w:sz w:val="22"/>
              </w:rPr>
              <w:t>Belastung durch Niederschlag</w:t>
            </w:r>
          </w:p>
        </w:tc>
        <w:tc>
          <w:tcPr>
            <w:tcW w:w="4446" w:type="dxa"/>
          </w:tcPr>
          <w:sdt>
            <w:sdtPr>
              <w:rPr>
                <w:rFonts w:ascii="Arial" w:hAnsi="Arial" w:cs="Arial"/>
                <w:bCs/>
                <w:sz w:val="22"/>
              </w:rPr>
              <w:id w:val="-975751172"/>
              <w:placeholder>
                <w:docPart w:val="13CF4E6FBF554430877FB44A14CFCDC2"/>
              </w:placeholder>
            </w:sdtPr>
            <w:sdtEndPr/>
            <w:sdtContent>
              <w:p w14:paraId="0225683B" w14:textId="77777777" w:rsidR="00041987" w:rsidRPr="00C23145" w:rsidRDefault="00041987" w:rsidP="003E0A1E">
                <w:pPr>
                  <w:rPr>
                    <w:rFonts w:ascii="Arial" w:hAnsi="Arial" w:cs="Arial"/>
                    <w:bCs/>
                    <w:sz w:val="22"/>
                  </w:rPr>
                </w:pPr>
                <w:r w:rsidRPr="00C23145">
                  <w:rPr>
                    <w:rFonts w:ascii="Arial" w:hAnsi="Arial" w:cs="Arial"/>
                    <w:bCs/>
                    <w:sz w:val="22"/>
                  </w:rPr>
                  <w:t>Regen/Schnee</w:t>
                </w:r>
              </w:p>
            </w:sdtContent>
          </w:sdt>
        </w:tc>
      </w:tr>
      <w:tr w:rsidR="00041987" w:rsidRPr="00C23145" w14:paraId="4B5AA897" w14:textId="77777777" w:rsidTr="002B1526">
        <w:tc>
          <w:tcPr>
            <w:tcW w:w="5052" w:type="dxa"/>
          </w:tcPr>
          <w:p w14:paraId="095AE0AE" w14:textId="77777777" w:rsidR="00041987" w:rsidRPr="001027B5" w:rsidRDefault="001027B5" w:rsidP="001027B5">
            <w:pPr>
              <w:rPr>
                <w:rFonts w:ascii="Arial" w:hAnsi="Arial" w:cs="Arial"/>
                <w:bCs/>
                <w:sz w:val="22"/>
              </w:rPr>
            </w:pPr>
            <w:r w:rsidRPr="001027B5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41987" w:rsidRPr="001027B5">
              <w:rPr>
                <w:rFonts w:ascii="Arial" w:hAnsi="Arial" w:cs="Arial"/>
                <w:bCs/>
                <w:sz w:val="22"/>
              </w:rPr>
              <w:t>Wasserbelastung (stehendes/drückendes)</w:t>
            </w:r>
          </w:p>
        </w:tc>
        <w:tc>
          <w:tcPr>
            <w:tcW w:w="4446" w:type="dxa"/>
          </w:tcPr>
          <w:sdt>
            <w:sdtPr>
              <w:rPr>
                <w:rFonts w:ascii="Arial" w:hAnsi="Arial" w:cs="Arial"/>
                <w:bCs/>
                <w:sz w:val="22"/>
              </w:rPr>
              <w:id w:val="296261695"/>
              <w:placeholder>
                <w:docPart w:val="13CF4E6FBF554430877FB44A14CFCDC2"/>
              </w:placeholder>
            </w:sdtPr>
            <w:sdtEndPr/>
            <w:sdtContent>
              <w:p w14:paraId="7E6A3405" w14:textId="77777777" w:rsidR="00041987" w:rsidRPr="00C23145" w:rsidRDefault="00041987" w:rsidP="003E0A1E">
                <w:pPr>
                  <w:rPr>
                    <w:rFonts w:ascii="Arial" w:hAnsi="Arial" w:cs="Arial"/>
                    <w:bCs/>
                    <w:sz w:val="22"/>
                  </w:rPr>
                </w:pPr>
                <w:r w:rsidRPr="00C23145">
                  <w:rPr>
                    <w:rFonts w:ascii="Arial" w:hAnsi="Arial" w:cs="Arial"/>
                    <w:bCs/>
                    <w:sz w:val="22"/>
                  </w:rPr>
                  <w:t>Stehendes/drückendes Wasser – Wassersäule in Meter/negativer oder positiver Wasserdruck</w:t>
                </w:r>
              </w:p>
            </w:sdtContent>
          </w:sdt>
        </w:tc>
      </w:tr>
      <w:tr w:rsidR="00041987" w:rsidRPr="00C23145" w14:paraId="54647437" w14:textId="77777777" w:rsidTr="002B1526">
        <w:tc>
          <w:tcPr>
            <w:tcW w:w="5052" w:type="dxa"/>
          </w:tcPr>
          <w:p w14:paraId="70027D99" w14:textId="77777777" w:rsidR="00041987" w:rsidRPr="001027B5" w:rsidRDefault="001027B5" w:rsidP="001027B5">
            <w:pPr>
              <w:rPr>
                <w:rFonts w:ascii="Arial" w:hAnsi="Arial" w:cs="Arial"/>
                <w:bCs/>
                <w:sz w:val="22"/>
              </w:rPr>
            </w:pPr>
            <w:r w:rsidRPr="001027B5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41987" w:rsidRPr="001027B5">
              <w:rPr>
                <w:rFonts w:ascii="Arial" w:hAnsi="Arial" w:cs="Arial"/>
                <w:bCs/>
                <w:sz w:val="22"/>
              </w:rPr>
              <w:t>Wind</w:t>
            </w:r>
          </w:p>
        </w:tc>
        <w:tc>
          <w:tcPr>
            <w:tcW w:w="4446" w:type="dxa"/>
          </w:tcPr>
          <w:p w14:paraId="2A994122" w14:textId="77777777" w:rsidR="00041987" w:rsidRPr="00C23145" w:rsidRDefault="00041987" w:rsidP="003E0A1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D368F" w:rsidRPr="00C23145" w14:paraId="3A148690" w14:textId="77777777" w:rsidTr="002B1526">
        <w:tc>
          <w:tcPr>
            <w:tcW w:w="5052" w:type="dxa"/>
          </w:tcPr>
          <w:p w14:paraId="2CCB4B08" w14:textId="77777777" w:rsidR="005D368F" w:rsidRPr="00C23145" w:rsidRDefault="005D368F" w:rsidP="003E0A1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446" w:type="dxa"/>
          </w:tcPr>
          <w:p w14:paraId="0E0A3EB6" w14:textId="77777777" w:rsidR="005D368F" w:rsidRPr="00C23145" w:rsidRDefault="005D368F" w:rsidP="003E0A1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41987" w:rsidRPr="00C23145" w14:paraId="79439C6C" w14:textId="77777777" w:rsidTr="002B1526">
        <w:tc>
          <w:tcPr>
            <w:tcW w:w="5052" w:type="dxa"/>
          </w:tcPr>
          <w:p w14:paraId="407B0FDD" w14:textId="77777777" w:rsidR="00041987" w:rsidRPr="00C23145" w:rsidRDefault="00041987" w:rsidP="003E0A1E">
            <w:pPr>
              <w:rPr>
                <w:rFonts w:ascii="Arial" w:hAnsi="Arial" w:cs="Arial"/>
                <w:b/>
                <w:sz w:val="22"/>
              </w:rPr>
            </w:pPr>
            <w:r w:rsidRPr="00C23145">
              <w:rPr>
                <w:rFonts w:ascii="Arial" w:hAnsi="Arial" w:cs="Arial"/>
                <w:b/>
                <w:sz w:val="22"/>
              </w:rPr>
              <w:t>Chemische Einwirkung</w:t>
            </w:r>
            <w:r w:rsidR="001027B5">
              <w:rPr>
                <w:rFonts w:ascii="Arial" w:hAnsi="Arial" w:cs="Arial"/>
                <w:b/>
                <w:sz w:val="22"/>
              </w:rPr>
              <w:t>en</w:t>
            </w:r>
          </w:p>
        </w:tc>
        <w:tc>
          <w:tcPr>
            <w:tcW w:w="4446" w:type="dxa"/>
          </w:tcPr>
          <w:p w14:paraId="4C1C6B0D" w14:textId="77777777" w:rsidR="00041987" w:rsidRPr="00C23145" w:rsidRDefault="00041987" w:rsidP="003E0A1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41987" w:rsidRPr="00C23145" w14:paraId="2000CC75" w14:textId="77777777" w:rsidTr="002B1526">
        <w:tc>
          <w:tcPr>
            <w:tcW w:w="5052" w:type="dxa"/>
          </w:tcPr>
          <w:p w14:paraId="31D4DF1C" w14:textId="77777777" w:rsidR="00041987" w:rsidRPr="00C23145" w:rsidRDefault="00041987" w:rsidP="003E0A1E">
            <w:pPr>
              <w:rPr>
                <w:rFonts w:ascii="Arial" w:hAnsi="Arial" w:cs="Arial"/>
                <w:bCs/>
                <w:sz w:val="22"/>
              </w:rPr>
            </w:pPr>
            <w:r w:rsidRPr="00C23145">
              <w:rPr>
                <w:rFonts w:ascii="Arial" w:hAnsi="Arial" w:cs="Arial"/>
                <w:bCs/>
                <w:sz w:val="22"/>
              </w:rPr>
              <w:t>-</w:t>
            </w:r>
            <w:r w:rsidR="001027B5">
              <w:rPr>
                <w:rFonts w:ascii="Arial" w:hAnsi="Arial" w:cs="Arial"/>
                <w:bCs/>
                <w:sz w:val="22"/>
              </w:rPr>
              <w:t xml:space="preserve"> </w:t>
            </w:r>
            <w:r w:rsidRPr="00C23145">
              <w:rPr>
                <w:rFonts w:ascii="Arial" w:hAnsi="Arial" w:cs="Arial"/>
                <w:bCs/>
                <w:sz w:val="22"/>
              </w:rPr>
              <w:t>Dämpfe und Gase</w:t>
            </w:r>
          </w:p>
        </w:tc>
        <w:tc>
          <w:tcPr>
            <w:tcW w:w="4446" w:type="dxa"/>
          </w:tcPr>
          <w:sdt>
            <w:sdtPr>
              <w:rPr>
                <w:rFonts w:ascii="Arial" w:hAnsi="Arial" w:cs="Arial"/>
                <w:bCs/>
                <w:sz w:val="22"/>
              </w:rPr>
              <w:id w:val="2042318876"/>
              <w:placeholder>
                <w:docPart w:val="13CF4E6FBF554430877FB44A14CFCDC2"/>
              </w:placeholder>
            </w:sdtPr>
            <w:sdtEndPr/>
            <w:sdtContent>
              <w:p w14:paraId="5A62D04C" w14:textId="2EEE515C" w:rsidR="00A33FE0" w:rsidRDefault="005D368F" w:rsidP="003E0A1E">
                <w:pPr>
                  <w:rPr>
                    <w:rFonts w:ascii="Arial" w:hAnsi="Arial" w:cs="Arial"/>
                    <w:bCs/>
                    <w:sz w:val="22"/>
                  </w:rPr>
                </w:pPr>
                <w:r>
                  <w:rPr>
                    <w:rFonts w:ascii="Arial" w:hAnsi="Arial" w:cs="Arial"/>
                    <w:bCs/>
                    <w:sz w:val="22"/>
                  </w:rPr>
                  <w:t xml:space="preserve">Was? </w:t>
                </w:r>
                <w:r w:rsidR="000E057D">
                  <w:rPr>
                    <w:rFonts w:ascii="Arial" w:hAnsi="Arial" w:cs="Arial"/>
                    <w:bCs/>
                    <w:sz w:val="22"/>
                  </w:rPr>
                  <w:t>Konzentrati</w:t>
                </w:r>
                <w:r w:rsidR="00041987" w:rsidRPr="00C23145">
                  <w:rPr>
                    <w:rFonts w:ascii="Arial" w:hAnsi="Arial" w:cs="Arial"/>
                    <w:bCs/>
                    <w:sz w:val="22"/>
                  </w:rPr>
                  <w:t>on</w:t>
                </w:r>
                <w:r w:rsidR="00637B33" w:rsidRPr="00C23145">
                  <w:rPr>
                    <w:rFonts w:ascii="Arial" w:hAnsi="Arial" w:cs="Arial"/>
                    <w:bCs/>
                    <w:sz w:val="22"/>
                  </w:rPr>
                  <w:t>/Einwirkzeit</w:t>
                </w:r>
              </w:p>
              <w:p w14:paraId="4E800306" w14:textId="1BDDCC8D" w:rsidR="00041987" w:rsidRPr="00C23145" w:rsidRDefault="000E057D" w:rsidP="003E0A1E">
                <w:pPr>
                  <w:rPr>
                    <w:rFonts w:ascii="Arial" w:hAnsi="Arial" w:cs="Arial"/>
                    <w:bCs/>
                    <w:sz w:val="22"/>
                  </w:rPr>
                </w:pPr>
              </w:p>
            </w:sdtContent>
          </w:sdt>
        </w:tc>
      </w:tr>
      <w:tr w:rsidR="00041987" w:rsidRPr="00C23145" w14:paraId="4C103DC0" w14:textId="77777777" w:rsidTr="002B1526">
        <w:tc>
          <w:tcPr>
            <w:tcW w:w="5052" w:type="dxa"/>
          </w:tcPr>
          <w:p w14:paraId="59B05EB9" w14:textId="77777777" w:rsidR="00041987" w:rsidRPr="001027B5" w:rsidRDefault="001027B5" w:rsidP="001027B5">
            <w:pPr>
              <w:rPr>
                <w:rFonts w:ascii="Arial" w:hAnsi="Arial" w:cs="Arial"/>
                <w:bCs/>
                <w:sz w:val="22"/>
              </w:rPr>
            </w:pPr>
            <w:r w:rsidRPr="001027B5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41987" w:rsidRPr="001027B5">
              <w:rPr>
                <w:rFonts w:ascii="Arial" w:hAnsi="Arial" w:cs="Arial"/>
                <w:bCs/>
                <w:sz w:val="22"/>
              </w:rPr>
              <w:t>Flüssigkeiten (Reiniger, Lösemittel, Säuren, Laugen)</w:t>
            </w:r>
          </w:p>
        </w:tc>
        <w:tc>
          <w:tcPr>
            <w:tcW w:w="4446" w:type="dxa"/>
          </w:tcPr>
          <w:sdt>
            <w:sdtPr>
              <w:rPr>
                <w:rFonts w:ascii="Arial" w:hAnsi="Arial" w:cs="Arial"/>
                <w:bCs/>
                <w:sz w:val="22"/>
              </w:rPr>
              <w:id w:val="1667521342"/>
              <w:placeholder>
                <w:docPart w:val="833B80E2E7B543DA8379BA571D175327"/>
              </w:placeholder>
            </w:sdtPr>
            <w:sdtEndPr/>
            <w:sdtContent>
              <w:p w14:paraId="5E2EBE37" w14:textId="77777777" w:rsidR="005D368F" w:rsidRDefault="005D368F" w:rsidP="005D368F">
                <w:pPr>
                  <w:rPr>
                    <w:rFonts w:ascii="Arial" w:hAnsi="Arial" w:cs="Arial"/>
                    <w:bCs/>
                    <w:sz w:val="22"/>
                    <w:lang w:val="de-CH"/>
                  </w:rPr>
                </w:pPr>
                <w:r>
                  <w:rPr>
                    <w:rFonts w:ascii="Arial" w:hAnsi="Arial" w:cs="Arial"/>
                    <w:bCs/>
                    <w:sz w:val="22"/>
                  </w:rPr>
                  <w:t xml:space="preserve">Was? </w:t>
                </w:r>
                <w:r w:rsidRPr="00C23145">
                  <w:rPr>
                    <w:rFonts w:ascii="Arial" w:hAnsi="Arial" w:cs="Arial"/>
                    <w:bCs/>
                    <w:sz w:val="22"/>
                  </w:rPr>
                  <w:t>Konzentration/Einwirkzeit</w:t>
                </w:r>
              </w:p>
            </w:sdtContent>
          </w:sdt>
          <w:p w14:paraId="42442A1C" w14:textId="77777777" w:rsidR="00041987" w:rsidRPr="00C23145" w:rsidRDefault="00041987" w:rsidP="003E0A1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41987" w:rsidRPr="00C23145" w14:paraId="343A1DA9" w14:textId="77777777" w:rsidTr="002B1526">
        <w:tc>
          <w:tcPr>
            <w:tcW w:w="5052" w:type="dxa"/>
          </w:tcPr>
          <w:p w14:paraId="261DD6D4" w14:textId="77777777" w:rsidR="00041987" w:rsidRPr="001027B5" w:rsidRDefault="001027B5" w:rsidP="001027B5">
            <w:pPr>
              <w:rPr>
                <w:rFonts w:ascii="Arial" w:hAnsi="Arial" w:cs="Arial"/>
                <w:bCs/>
                <w:sz w:val="22"/>
              </w:rPr>
            </w:pPr>
            <w:r w:rsidRPr="001027B5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41987" w:rsidRPr="001027B5">
              <w:rPr>
                <w:rFonts w:ascii="Arial" w:hAnsi="Arial" w:cs="Arial"/>
                <w:bCs/>
                <w:sz w:val="22"/>
              </w:rPr>
              <w:t>Tausalze</w:t>
            </w:r>
          </w:p>
        </w:tc>
        <w:tc>
          <w:tcPr>
            <w:tcW w:w="4446" w:type="dxa"/>
          </w:tcPr>
          <w:p w14:paraId="61C741F4" w14:textId="77777777" w:rsidR="00041987" w:rsidRPr="00C23145" w:rsidRDefault="00041987" w:rsidP="003E0A1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41987" w:rsidRPr="00C23145" w14:paraId="6FC53505" w14:textId="77777777" w:rsidTr="002B1526">
        <w:tc>
          <w:tcPr>
            <w:tcW w:w="5052" w:type="dxa"/>
          </w:tcPr>
          <w:p w14:paraId="3490A513" w14:textId="77777777" w:rsidR="00041987" w:rsidRPr="001027B5" w:rsidRDefault="001027B5" w:rsidP="001027B5">
            <w:pPr>
              <w:rPr>
                <w:rFonts w:ascii="Arial" w:hAnsi="Arial" w:cs="Arial"/>
                <w:bCs/>
                <w:sz w:val="22"/>
              </w:rPr>
            </w:pPr>
            <w:r w:rsidRPr="001027B5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41987" w:rsidRPr="001027B5">
              <w:rPr>
                <w:rFonts w:ascii="Arial" w:hAnsi="Arial" w:cs="Arial"/>
                <w:bCs/>
                <w:sz w:val="22"/>
              </w:rPr>
              <w:t>Verschmutzungen</w:t>
            </w:r>
          </w:p>
        </w:tc>
        <w:tc>
          <w:tcPr>
            <w:tcW w:w="4446" w:type="dxa"/>
          </w:tcPr>
          <w:sdt>
            <w:sdtPr>
              <w:rPr>
                <w:rFonts w:ascii="Arial" w:hAnsi="Arial" w:cs="Arial"/>
                <w:bCs/>
                <w:sz w:val="22"/>
              </w:rPr>
              <w:id w:val="-1999264644"/>
              <w:placeholder>
                <w:docPart w:val="13CF4E6FBF554430877FB44A14CFCDC2"/>
              </w:placeholder>
            </w:sdtPr>
            <w:sdtEndPr/>
            <w:sdtContent>
              <w:p w14:paraId="2C19AB16" w14:textId="77777777" w:rsidR="00041987" w:rsidRPr="00C23145" w:rsidRDefault="005D368F" w:rsidP="003E0A1E">
                <w:pPr>
                  <w:rPr>
                    <w:rFonts w:ascii="Arial" w:hAnsi="Arial" w:cs="Arial"/>
                    <w:bCs/>
                    <w:sz w:val="22"/>
                  </w:rPr>
                </w:pPr>
                <w:r>
                  <w:rPr>
                    <w:rFonts w:ascii="Arial" w:hAnsi="Arial" w:cs="Arial"/>
                    <w:bCs/>
                    <w:sz w:val="22"/>
                  </w:rPr>
                  <w:t>Welche</w:t>
                </w:r>
                <w:r w:rsidR="00041987" w:rsidRPr="00C23145">
                  <w:rPr>
                    <w:rFonts w:ascii="Arial" w:hAnsi="Arial" w:cs="Arial"/>
                    <w:bCs/>
                    <w:sz w:val="22"/>
                  </w:rPr>
                  <w:t xml:space="preserve"> Art</w:t>
                </w:r>
              </w:p>
            </w:sdtContent>
          </w:sdt>
        </w:tc>
      </w:tr>
      <w:tr w:rsidR="00041987" w:rsidRPr="00C23145" w14:paraId="2279C0ED" w14:textId="77777777" w:rsidTr="002B1526">
        <w:tc>
          <w:tcPr>
            <w:tcW w:w="5052" w:type="dxa"/>
          </w:tcPr>
          <w:p w14:paraId="7B8FEC56" w14:textId="77777777" w:rsidR="00041987" w:rsidRPr="001027B5" w:rsidRDefault="001027B5" w:rsidP="001027B5">
            <w:pPr>
              <w:rPr>
                <w:rFonts w:ascii="Arial" w:hAnsi="Arial" w:cs="Arial"/>
                <w:bCs/>
                <w:sz w:val="22"/>
              </w:rPr>
            </w:pPr>
            <w:r w:rsidRPr="001027B5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41987" w:rsidRPr="001027B5">
              <w:rPr>
                <w:rFonts w:ascii="Arial" w:hAnsi="Arial" w:cs="Arial"/>
                <w:bCs/>
                <w:sz w:val="22"/>
              </w:rPr>
              <w:t>Algen, Wurzeln, Moose, Pilze</w:t>
            </w:r>
          </w:p>
        </w:tc>
        <w:tc>
          <w:tcPr>
            <w:tcW w:w="4446" w:type="dxa"/>
          </w:tcPr>
          <w:sdt>
            <w:sdtPr>
              <w:rPr>
                <w:rFonts w:ascii="Arial" w:hAnsi="Arial" w:cs="Arial"/>
                <w:bCs/>
                <w:sz w:val="22"/>
              </w:rPr>
              <w:id w:val="-2088065598"/>
              <w:placeholder>
                <w:docPart w:val="13CF4E6FBF554430877FB44A14CFCDC2"/>
              </w:placeholder>
            </w:sdtPr>
            <w:sdtEndPr/>
            <w:sdtContent>
              <w:p w14:paraId="5B6A9241" w14:textId="77777777" w:rsidR="00041987" w:rsidRPr="00C23145" w:rsidRDefault="00637B33" w:rsidP="003E0A1E">
                <w:pPr>
                  <w:rPr>
                    <w:rFonts w:ascii="Arial" w:hAnsi="Arial" w:cs="Arial"/>
                    <w:bCs/>
                    <w:sz w:val="22"/>
                  </w:rPr>
                </w:pPr>
                <w:r w:rsidRPr="00C23145">
                  <w:rPr>
                    <w:rFonts w:ascii="Arial" w:hAnsi="Arial" w:cs="Arial"/>
                    <w:bCs/>
                    <w:sz w:val="22"/>
                  </w:rPr>
                  <w:t xml:space="preserve">Was? </w:t>
                </w:r>
              </w:p>
            </w:sdtContent>
          </w:sdt>
        </w:tc>
      </w:tr>
      <w:tr w:rsidR="005D368F" w:rsidRPr="00C23145" w14:paraId="747F9806" w14:textId="77777777" w:rsidTr="002B1526">
        <w:tc>
          <w:tcPr>
            <w:tcW w:w="5052" w:type="dxa"/>
          </w:tcPr>
          <w:p w14:paraId="33EAFA7F" w14:textId="77777777" w:rsidR="005D368F" w:rsidRPr="00C23145" w:rsidRDefault="005D368F" w:rsidP="003E0A1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446" w:type="dxa"/>
          </w:tcPr>
          <w:p w14:paraId="5898AF08" w14:textId="77777777" w:rsidR="005D368F" w:rsidRPr="00C23145" w:rsidRDefault="005D368F" w:rsidP="003E0A1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41987" w:rsidRPr="00C23145" w14:paraId="1C342D52" w14:textId="77777777" w:rsidTr="002B1526">
        <w:tc>
          <w:tcPr>
            <w:tcW w:w="5052" w:type="dxa"/>
          </w:tcPr>
          <w:p w14:paraId="5DF82161" w14:textId="77777777" w:rsidR="00041987" w:rsidRPr="00C23145" w:rsidRDefault="00041987" w:rsidP="003E0A1E">
            <w:pPr>
              <w:rPr>
                <w:rFonts w:ascii="Arial" w:hAnsi="Arial" w:cs="Arial"/>
                <w:b/>
                <w:sz w:val="22"/>
              </w:rPr>
            </w:pPr>
            <w:r w:rsidRPr="00C23145">
              <w:rPr>
                <w:rFonts w:ascii="Arial" w:hAnsi="Arial" w:cs="Arial"/>
                <w:b/>
                <w:sz w:val="22"/>
              </w:rPr>
              <w:t>Spezielle Einwirkungen</w:t>
            </w:r>
          </w:p>
        </w:tc>
        <w:tc>
          <w:tcPr>
            <w:tcW w:w="4446" w:type="dxa"/>
          </w:tcPr>
          <w:p w14:paraId="1325622E" w14:textId="77777777" w:rsidR="00041987" w:rsidRPr="00C23145" w:rsidRDefault="00041987" w:rsidP="003E0A1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41987" w:rsidRPr="00C23145" w14:paraId="7197595B" w14:textId="77777777" w:rsidTr="002B1526">
        <w:tc>
          <w:tcPr>
            <w:tcW w:w="5052" w:type="dxa"/>
          </w:tcPr>
          <w:p w14:paraId="18BB5585" w14:textId="77777777" w:rsidR="00041987" w:rsidRPr="001027B5" w:rsidRDefault="001027B5" w:rsidP="001027B5">
            <w:pPr>
              <w:rPr>
                <w:rFonts w:ascii="Arial" w:hAnsi="Arial" w:cs="Arial"/>
                <w:bCs/>
                <w:sz w:val="22"/>
              </w:rPr>
            </w:pPr>
            <w:r w:rsidRPr="001027B5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41987" w:rsidRPr="001027B5">
              <w:rPr>
                <w:rFonts w:ascii="Arial" w:hAnsi="Arial" w:cs="Arial"/>
                <w:bCs/>
                <w:sz w:val="22"/>
              </w:rPr>
              <w:t>Einwirkung von Lebensmittel</w:t>
            </w:r>
          </w:p>
        </w:tc>
        <w:tc>
          <w:tcPr>
            <w:tcW w:w="4446" w:type="dxa"/>
          </w:tcPr>
          <w:p w14:paraId="65CC81AB" w14:textId="77777777" w:rsidR="00041987" w:rsidRPr="00C23145" w:rsidRDefault="00041987" w:rsidP="003E0A1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41987" w:rsidRPr="00C23145" w14:paraId="6863E4A2" w14:textId="77777777" w:rsidTr="002B1526">
        <w:tc>
          <w:tcPr>
            <w:tcW w:w="5052" w:type="dxa"/>
          </w:tcPr>
          <w:p w14:paraId="564BE8E6" w14:textId="77777777" w:rsidR="00041987" w:rsidRPr="001027B5" w:rsidRDefault="001027B5" w:rsidP="001027B5">
            <w:pPr>
              <w:rPr>
                <w:rFonts w:ascii="Arial" w:hAnsi="Arial" w:cs="Arial"/>
                <w:bCs/>
                <w:sz w:val="22"/>
              </w:rPr>
            </w:pPr>
            <w:r w:rsidRPr="001027B5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41987" w:rsidRPr="001027B5">
              <w:rPr>
                <w:rFonts w:ascii="Arial" w:hAnsi="Arial" w:cs="Arial"/>
                <w:bCs/>
                <w:sz w:val="22"/>
              </w:rPr>
              <w:t>Einwirkung von Getränken</w:t>
            </w:r>
          </w:p>
        </w:tc>
        <w:tc>
          <w:tcPr>
            <w:tcW w:w="4446" w:type="dxa"/>
          </w:tcPr>
          <w:p w14:paraId="3932AEAD" w14:textId="77777777" w:rsidR="00041987" w:rsidRPr="00C23145" w:rsidRDefault="00041987" w:rsidP="003E0A1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41987" w:rsidRPr="00C23145" w14:paraId="5FEA19F3" w14:textId="77777777" w:rsidTr="002B1526">
        <w:tc>
          <w:tcPr>
            <w:tcW w:w="5052" w:type="dxa"/>
          </w:tcPr>
          <w:p w14:paraId="5B47071F" w14:textId="77777777" w:rsidR="00041987" w:rsidRPr="001027B5" w:rsidRDefault="001027B5" w:rsidP="001027B5">
            <w:pPr>
              <w:rPr>
                <w:rFonts w:ascii="Arial" w:hAnsi="Arial" w:cs="Arial"/>
                <w:bCs/>
                <w:sz w:val="22"/>
              </w:rPr>
            </w:pPr>
            <w:r w:rsidRPr="001027B5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41987" w:rsidRPr="001027B5">
              <w:rPr>
                <w:rFonts w:ascii="Arial" w:hAnsi="Arial" w:cs="Arial"/>
                <w:bCs/>
                <w:sz w:val="22"/>
              </w:rPr>
              <w:t>Trinkwasserbelastung</w:t>
            </w:r>
          </w:p>
        </w:tc>
        <w:tc>
          <w:tcPr>
            <w:tcW w:w="4446" w:type="dxa"/>
          </w:tcPr>
          <w:p w14:paraId="4EE91C28" w14:textId="77777777" w:rsidR="00041987" w:rsidRPr="00C23145" w:rsidRDefault="00041987" w:rsidP="003E0A1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41987" w:rsidRPr="00C23145" w14:paraId="4D50C3DA" w14:textId="77777777" w:rsidTr="002B1526">
        <w:tc>
          <w:tcPr>
            <w:tcW w:w="5052" w:type="dxa"/>
          </w:tcPr>
          <w:p w14:paraId="32F25CF0" w14:textId="77777777" w:rsidR="00041987" w:rsidRPr="001027B5" w:rsidRDefault="001027B5" w:rsidP="001027B5">
            <w:pPr>
              <w:rPr>
                <w:rFonts w:ascii="Arial" w:hAnsi="Arial" w:cs="Arial"/>
                <w:bCs/>
                <w:sz w:val="22"/>
              </w:rPr>
            </w:pPr>
            <w:r w:rsidRPr="001027B5">
              <w:rPr>
                <w:rFonts w:ascii="Arial" w:hAnsi="Arial" w:cs="Arial"/>
                <w:bCs/>
                <w:sz w:val="22"/>
              </w:rPr>
              <w:t>-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041987" w:rsidRPr="001027B5">
              <w:rPr>
                <w:rFonts w:ascii="Arial" w:hAnsi="Arial" w:cs="Arial"/>
                <w:bCs/>
                <w:sz w:val="22"/>
              </w:rPr>
              <w:t>Luftdichtheit gewährleistet</w:t>
            </w:r>
          </w:p>
        </w:tc>
        <w:tc>
          <w:tcPr>
            <w:tcW w:w="4446" w:type="dxa"/>
          </w:tcPr>
          <w:p w14:paraId="16E43EFA" w14:textId="77777777" w:rsidR="00041987" w:rsidRPr="00C23145" w:rsidRDefault="00041987" w:rsidP="003E0A1E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41987" w:rsidRPr="00C23145" w14:paraId="1DEDD202" w14:textId="77777777" w:rsidTr="002B1526">
        <w:tc>
          <w:tcPr>
            <w:tcW w:w="5052" w:type="dxa"/>
          </w:tcPr>
          <w:p w14:paraId="2E766387" w14:textId="77777777" w:rsidR="00041987" w:rsidRPr="001027B5" w:rsidRDefault="001027B5" w:rsidP="001027B5">
            <w:pPr>
              <w:rPr>
                <w:rFonts w:ascii="Arial" w:hAnsi="Arial" w:cs="Arial"/>
                <w:sz w:val="22"/>
                <w:lang w:val="de-CH"/>
              </w:rPr>
            </w:pPr>
            <w:r w:rsidRPr="001027B5">
              <w:rPr>
                <w:rFonts w:ascii="Arial" w:hAnsi="Arial" w:cs="Arial"/>
                <w:sz w:val="22"/>
                <w:lang w:val="de-CH"/>
              </w:rPr>
              <w:t>-</w:t>
            </w:r>
            <w:r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041987" w:rsidRPr="001027B5">
              <w:rPr>
                <w:rFonts w:ascii="Arial" w:hAnsi="Arial" w:cs="Arial"/>
                <w:sz w:val="22"/>
                <w:lang w:val="de-CH"/>
              </w:rPr>
              <w:t xml:space="preserve">Brandschutz </w:t>
            </w:r>
          </w:p>
        </w:tc>
        <w:tc>
          <w:tcPr>
            <w:tcW w:w="4446" w:type="dxa"/>
          </w:tcPr>
          <w:sdt>
            <w:sdtPr>
              <w:rPr>
                <w:rFonts w:ascii="Arial" w:hAnsi="Arial" w:cs="Arial"/>
                <w:sz w:val="22"/>
              </w:rPr>
              <w:id w:val="-1802609928"/>
              <w:placeholder>
                <w:docPart w:val="13CF4E6FBF554430877FB44A14CFCDC2"/>
              </w:placeholder>
            </w:sdtPr>
            <w:sdtEndPr/>
            <w:sdtContent>
              <w:p w14:paraId="0ED50A03" w14:textId="77777777" w:rsidR="00041987" w:rsidRPr="00C23145" w:rsidRDefault="00637B33" w:rsidP="003E0A1E">
                <w:pPr>
                  <w:rPr>
                    <w:rFonts w:ascii="Arial" w:hAnsi="Arial" w:cs="Arial"/>
                    <w:sz w:val="22"/>
                    <w:lang w:val="de-CH"/>
                  </w:rPr>
                </w:pPr>
                <w:r w:rsidRPr="00C23145">
                  <w:rPr>
                    <w:rFonts w:ascii="Arial" w:hAnsi="Arial" w:cs="Arial"/>
                    <w:sz w:val="22"/>
                    <w:lang w:val="de-CH"/>
                  </w:rPr>
                  <w:t>EI-/REI-</w:t>
                </w:r>
                <w:r w:rsidR="00041987" w:rsidRPr="00C23145">
                  <w:rPr>
                    <w:rFonts w:ascii="Arial" w:hAnsi="Arial" w:cs="Arial"/>
                    <w:sz w:val="22"/>
                    <w:lang w:val="de-CH"/>
                  </w:rPr>
                  <w:t>30/</w:t>
                </w:r>
                <w:r w:rsidRPr="00C23145">
                  <w:rPr>
                    <w:rFonts w:ascii="Arial" w:hAnsi="Arial" w:cs="Arial"/>
                    <w:sz w:val="22"/>
                    <w:lang w:val="de-CH"/>
                  </w:rPr>
                  <w:t>-</w:t>
                </w:r>
                <w:r w:rsidR="00041987" w:rsidRPr="00C23145">
                  <w:rPr>
                    <w:rFonts w:ascii="Arial" w:hAnsi="Arial" w:cs="Arial"/>
                    <w:sz w:val="22"/>
                    <w:lang w:val="de-CH"/>
                  </w:rPr>
                  <w:t>60/</w:t>
                </w:r>
                <w:r w:rsidRPr="00C23145">
                  <w:rPr>
                    <w:rFonts w:ascii="Arial" w:hAnsi="Arial" w:cs="Arial"/>
                    <w:sz w:val="22"/>
                    <w:lang w:val="de-CH"/>
                  </w:rPr>
                  <w:t>-</w:t>
                </w:r>
                <w:r w:rsidR="00041987" w:rsidRPr="00C23145">
                  <w:rPr>
                    <w:rFonts w:ascii="Arial" w:hAnsi="Arial" w:cs="Arial"/>
                    <w:sz w:val="22"/>
                    <w:lang w:val="de-CH"/>
                  </w:rPr>
                  <w:t>90/</w:t>
                </w:r>
                <w:r w:rsidRPr="00C23145">
                  <w:rPr>
                    <w:rFonts w:ascii="Arial" w:hAnsi="Arial" w:cs="Arial"/>
                    <w:sz w:val="22"/>
                    <w:lang w:val="de-CH"/>
                  </w:rPr>
                  <w:t>-</w:t>
                </w:r>
                <w:r w:rsidR="00041987" w:rsidRPr="00C23145">
                  <w:rPr>
                    <w:rFonts w:ascii="Arial" w:hAnsi="Arial" w:cs="Arial"/>
                    <w:sz w:val="22"/>
                    <w:lang w:val="de-CH"/>
                  </w:rPr>
                  <w:t>120/</w:t>
                </w:r>
                <w:r w:rsidRPr="00C23145">
                  <w:rPr>
                    <w:rFonts w:ascii="Arial" w:hAnsi="Arial" w:cs="Arial"/>
                    <w:sz w:val="22"/>
                    <w:lang w:val="de-CH"/>
                  </w:rPr>
                  <w:t>-</w:t>
                </w:r>
                <w:r w:rsidR="00041987" w:rsidRPr="00C23145">
                  <w:rPr>
                    <w:rFonts w:ascii="Arial" w:hAnsi="Arial" w:cs="Arial"/>
                    <w:sz w:val="22"/>
                    <w:lang w:val="de-CH"/>
                  </w:rPr>
                  <w:t>180</w:t>
                </w:r>
              </w:p>
            </w:sdtContent>
          </w:sdt>
        </w:tc>
      </w:tr>
      <w:tr w:rsidR="00041987" w:rsidRPr="00C23145" w14:paraId="6B95E7FA" w14:textId="77777777" w:rsidTr="002B1526">
        <w:tc>
          <w:tcPr>
            <w:tcW w:w="5052" w:type="dxa"/>
          </w:tcPr>
          <w:p w14:paraId="479E640D" w14:textId="77777777" w:rsidR="00041987" w:rsidRPr="001027B5" w:rsidRDefault="001027B5" w:rsidP="001027B5">
            <w:pPr>
              <w:rPr>
                <w:rFonts w:ascii="Arial" w:hAnsi="Arial" w:cs="Arial"/>
                <w:sz w:val="22"/>
                <w:lang w:val="de-CH"/>
              </w:rPr>
            </w:pPr>
            <w:r w:rsidRPr="001027B5">
              <w:rPr>
                <w:rFonts w:ascii="Arial" w:hAnsi="Arial" w:cs="Arial"/>
                <w:sz w:val="22"/>
                <w:lang w:val="de-CH"/>
              </w:rPr>
              <w:t>-</w:t>
            </w:r>
            <w:r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="00637B33" w:rsidRPr="001027B5">
              <w:rPr>
                <w:rFonts w:ascii="Arial" w:hAnsi="Arial" w:cs="Arial"/>
                <w:sz w:val="22"/>
                <w:lang w:val="de-CH"/>
              </w:rPr>
              <w:t>Schallschutz</w:t>
            </w:r>
          </w:p>
        </w:tc>
        <w:tc>
          <w:tcPr>
            <w:tcW w:w="4446" w:type="dxa"/>
          </w:tcPr>
          <w:p w14:paraId="227131F2" w14:textId="77777777" w:rsidR="00041987" w:rsidRPr="00C23145" w:rsidRDefault="00041987" w:rsidP="003E0A1E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77AC0D87" w14:textId="77777777" w:rsidR="009A4D27" w:rsidRPr="00C23145" w:rsidRDefault="00637B33" w:rsidP="009A4D27">
      <w:pPr>
        <w:rPr>
          <w:rFonts w:ascii="Arial" w:hAnsi="Arial" w:cs="Arial"/>
          <w:b/>
          <w:bCs/>
          <w:sz w:val="22"/>
        </w:rPr>
      </w:pPr>
      <w:r w:rsidRPr="00C23145">
        <w:rPr>
          <w:rFonts w:ascii="Arial" w:hAnsi="Arial" w:cs="Arial"/>
          <w:b/>
          <w:bCs/>
          <w:sz w:val="22"/>
        </w:rPr>
        <w:lastRenderedPageBreak/>
        <w:t>Weitere Einwirkungen/</w:t>
      </w:r>
      <w:r w:rsidR="009A4D27" w:rsidRPr="00C23145">
        <w:rPr>
          <w:rFonts w:ascii="Arial" w:hAnsi="Arial" w:cs="Arial"/>
          <w:b/>
          <w:bCs/>
          <w:sz w:val="22"/>
        </w:rPr>
        <w:t xml:space="preserve">Bemerkungen: </w:t>
      </w:r>
    </w:p>
    <w:p w14:paraId="1E8FE1D1" w14:textId="75B79EE9" w:rsidR="002B1526" w:rsidRDefault="000E057D" w:rsidP="002B1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697269049"/>
          <w:placeholder>
            <w:docPart w:val="14C1E924947F44B5A737917370BB4E88"/>
          </w:placeholder>
          <w:showingPlcHdr/>
          <w:text/>
        </w:sdtPr>
        <w:sdtContent>
          <w:r w:rsidRPr="00574805">
            <w:rPr>
              <w:rStyle w:val="Platzhaltertext"/>
              <w:rFonts w:ascii="Arial" w:hAnsi="Arial" w:cs="Arial"/>
              <w:sz w:val="22"/>
            </w:rPr>
            <w:t>Klicken Sie hier, um Text einzugeben.</w:t>
          </w:r>
        </w:sdtContent>
      </w:sdt>
    </w:p>
    <w:p w14:paraId="10D6C673" w14:textId="3B386C5B" w:rsidR="002B1526" w:rsidRDefault="002B1526" w:rsidP="002B1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" w:hAnsi="Arial" w:cs="Arial"/>
          <w:sz w:val="22"/>
        </w:rPr>
      </w:pPr>
    </w:p>
    <w:p w14:paraId="7EA1A33D" w14:textId="77777777" w:rsidR="00767859" w:rsidRDefault="00767859" w:rsidP="002B1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" w:hAnsi="Arial" w:cs="Arial"/>
          <w:sz w:val="22"/>
        </w:rPr>
      </w:pPr>
    </w:p>
    <w:p w14:paraId="1E7A9CFF" w14:textId="77777777" w:rsidR="00271680" w:rsidRDefault="00271680" w:rsidP="002B1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" w:hAnsi="Arial" w:cs="Arial"/>
          <w:sz w:val="22"/>
        </w:rPr>
      </w:pPr>
    </w:p>
    <w:p w14:paraId="60E5AA1E" w14:textId="77777777" w:rsidR="00271680" w:rsidRDefault="00271680" w:rsidP="002B1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" w:hAnsi="Arial" w:cs="Arial"/>
          <w:sz w:val="22"/>
        </w:rPr>
      </w:pPr>
    </w:p>
    <w:p w14:paraId="2C67DD58" w14:textId="77777777" w:rsidR="000F50C2" w:rsidRDefault="000F50C2" w:rsidP="002B1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" w:hAnsi="Arial" w:cs="Arial"/>
          <w:sz w:val="22"/>
        </w:rPr>
      </w:pPr>
    </w:p>
    <w:p w14:paraId="27A34433" w14:textId="77777777" w:rsidR="000F50C2" w:rsidRDefault="000F50C2" w:rsidP="002B1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" w:hAnsi="Arial" w:cs="Arial"/>
          <w:sz w:val="22"/>
        </w:rPr>
      </w:pPr>
    </w:p>
    <w:p w14:paraId="3D7C1A17" w14:textId="77777777" w:rsidR="000F50C2" w:rsidRDefault="000F50C2" w:rsidP="002B1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Arial" w:hAnsi="Arial" w:cs="Arial"/>
          <w:sz w:val="22"/>
        </w:rPr>
      </w:pPr>
    </w:p>
    <w:p w14:paraId="588416F5" w14:textId="77777777" w:rsidR="000F50C2" w:rsidRDefault="000F50C2" w:rsidP="00B20AC7">
      <w:pPr>
        <w:tabs>
          <w:tab w:val="left" w:pos="284"/>
          <w:tab w:val="left" w:pos="1418"/>
          <w:tab w:val="left" w:pos="3402"/>
          <w:tab w:val="left" w:pos="5670"/>
        </w:tabs>
        <w:rPr>
          <w:rFonts w:ascii="Arial" w:hAnsi="Arial" w:cs="Arial"/>
          <w:b/>
          <w:sz w:val="22"/>
        </w:rPr>
      </w:pPr>
    </w:p>
    <w:p w14:paraId="1A87F41C" w14:textId="77777777" w:rsidR="00B20AC7" w:rsidRPr="00C23145" w:rsidRDefault="00B20AC7" w:rsidP="00B20AC7">
      <w:pPr>
        <w:tabs>
          <w:tab w:val="left" w:pos="284"/>
          <w:tab w:val="left" w:pos="1418"/>
          <w:tab w:val="left" w:pos="3402"/>
          <w:tab w:val="left" w:pos="5670"/>
        </w:tabs>
        <w:rPr>
          <w:rFonts w:ascii="Arial" w:hAnsi="Arial" w:cs="Arial"/>
          <w:b/>
          <w:sz w:val="22"/>
        </w:rPr>
      </w:pPr>
      <w:r w:rsidRPr="00C23145">
        <w:rPr>
          <w:rFonts w:ascii="Arial" w:hAnsi="Arial" w:cs="Arial"/>
          <w:b/>
          <w:sz w:val="22"/>
        </w:rPr>
        <w:t>Abnahme</w:t>
      </w:r>
    </w:p>
    <w:p w14:paraId="6CAC90D7" w14:textId="322CABE3" w:rsidR="00B20AC7" w:rsidRDefault="00B20AC7" w:rsidP="00B20AC7">
      <w:pPr>
        <w:tabs>
          <w:tab w:val="left" w:pos="284"/>
          <w:tab w:val="left" w:pos="1418"/>
          <w:tab w:val="left" w:pos="3402"/>
          <w:tab w:val="left" w:pos="5670"/>
        </w:tabs>
        <w:rPr>
          <w:rFonts w:ascii="Arial" w:hAnsi="Arial" w:cs="Arial"/>
          <w:sz w:val="22"/>
        </w:rPr>
      </w:pPr>
      <w:r w:rsidRPr="00C23145">
        <w:rPr>
          <w:rFonts w:ascii="Arial" w:hAnsi="Arial" w:cs="Arial"/>
          <w:sz w:val="22"/>
        </w:rPr>
        <w:t xml:space="preserve">Die fertig erstellten Arbeiten werden gemeinsam geprüft. Es </w:t>
      </w:r>
      <w:r w:rsidR="000F50C2">
        <w:rPr>
          <w:rFonts w:ascii="Arial" w:hAnsi="Arial" w:cs="Arial"/>
          <w:sz w:val="22"/>
        </w:rPr>
        <w:t>ist</w:t>
      </w:r>
      <w:r w:rsidRPr="00C23145">
        <w:rPr>
          <w:rFonts w:ascii="Arial" w:hAnsi="Arial" w:cs="Arial"/>
          <w:sz w:val="22"/>
        </w:rPr>
        <w:t xml:space="preserve"> ein Abnahmeprotokoll </w:t>
      </w:r>
      <w:r w:rsidR="000F50C2">
        <w:rPr>
          <w:rFonts w:ascii="Arial" w:hAnsi="Arial" w:cs="Arial"/>
          <w:sz w:val="22"/>
        </w:rPr>
        <w:t>zu erstellen</w:t>
      </w:r>
      <w:r w:rsidRPr="00C23145">
        <w:rPr>
          <w:rFonts w:ascii="Arial" w:hAnsi="Arial" w:cs="Arial"/>
          <w:sz w:val="22"/>
        </w:rPr>
        <w:t>.</w:t>
      </w:r>
    </w:p>
    <w:p w14:paraId="333D6A90" w14:textId="77777777" w:rsidR="001A41AA" w:rsidRDefault="001A41AA" w:rsidP="00B20AC7">
      <w:pPr>
        <w:tabs>
          <w:tab w:val="left" w:pos="284"/>
          <w:tab w:val="left" w:pos="1418"/>
          <w:tab w:val="left" w:pos="3402"/>
          <w:tab w:val="left" w:pos="5670"/>
        </w:tabs>
        <w:rPr>
          <w:rFonts w:ascii="Arial" w:hAnsi="Arial" w:cs="Arial"/>
          <w:sz w:val="22"/>
        </w:rPr>
      </w:pPr>
    </w:p>
    <w:p w14:paraId="0FF0A82D" w14:textId="3A23A1F3" w:rsidR="00F0757E" w:rsidRPr="00F0757E" w:rsidRDefault="00F0757E" w:rsidP="00F0757E">
      <w:pPr>
        <w:tabs>
          <w:tab w:val="left" w:pos="284"/>
          <w:tab w:val="left" w:pos="1418"/>
          <w:tab w:val="left" w:pos="3402"/>
          <w:tab w:val="left" w:pos="5670"/>
        </w:tabs>
        <w:rPr>
          <w:rFonts w:ascii="Arial" w:hAnsi="Arial" w:cs="Arial"/>
          <w:b/>
          <w:sz w:val="22"/>
        </w:rPr>
      </w:pPr>
      <w:r w:rsidRPr="00F0757E">
        <w:rPr>
          <w:rFonts w:ascii="Arial" w:hAnsi="Arial" w:cs="Arial"/>
          <w:b/>
          <w:sz w:val="22"/>
        </w:rPr>
        <w:t>Unterhalt von Dichtstofffugen mit Dichtfunktion</w:t>
      </w:r>
    </w:p>
    <w:p w14:paraId="201AE442" w14:textId="3EE20CD1" w:rsidR="00F0757E" w:rsidRDefault="002F6C30" w:rsidP="00B20AC7">
      <w:pPr>
        <w:tabs>
          <w:tab w:val="left" w:pos="284"/>
          <w:tab w:val="left" w:pos="1418"/>
          <w:tab w:val="left" w:pos="3402"/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Für den Unterhalt von </w:t>
      </w:r>
      <w:r w:rsidR="00F0757E">
        <w:rPr>
          <w:rFonts w:ascii="Arial" w:hAnsi="Arial" w:cs="Arial"/>
          <w:sz w:val="22"/>
        </w:rPr>
        <w:t xml:space="preserve">Dichtstofffugen mit Dichtfunktion ist </w:t>
      </w:r>
      <w:r>
        <w:rPr>
          <w:rFonts w:ascii="Arial" w:hAnsi="Arial" w:cs="Arial"/>
          <w:sz w:val="22"/>
        </w:rPr>
        <w:t>ei</w:t>
      </w:r>
      <w:r w:rsidR="00F0757E">
        <w:rPr>
          <w:rFonts w:ascii="Arial" w:hAnsi="Arial" w:cs="Arial"/>
          <w:sz w:val="22"/>
        </w:rPr>
        <w:t>n separater Unterhaltsplan zu erstellen.</w:t>
      </w:r>
    </w:p>
    <w:p w14:paraId="560F2676" w14:textId="77777777" w:rsidR="00767859" w:rsidRDefault="00767859" w:rsidP="00B20AC7">
      <w:pPr>
        <w:tabs>
          <w:tab w:val="left" w:pos="284"/>
          <w:tab w:val="left" w:pos="1418"/>
          <w:tab w:val="left" w:pos="3402"/>
          <w:tab w:val="left" w:pos="5670"/>
        </w:tabs>
        <w:rPr>
          <w:rFonts w:ascii="Arial" w:hAnsi="Arial" w:cs="Arial"/>
          <w:b/>
          <w:sz w:val="22"/>
        </w:rPr>
      </w:pPr>
    </w:p>
    <w:p w14:paraId="107B31F8" w14:textId="1A5BFD3F" w:rsidR="00B20AC7" w:rsidRPr="00C23145" w:rsidRDefault="00B20AC7" w:rsidP="00B20AC7">
      <w:pPr>
        <w:tabs>
          <w:tab w:val="left" w:pos="284"/>
          <w:tab w:val="left" w:pos="1418"/>
          <w:tab w:val="left" w:pos="3402"/>
          <w:tab w:val="left" w:pos="5670"/>
        </w:tabs>
        <w:rPr>
          <w:rFonts w:ascii="Arial" w:hAnsi="Arial" w:cs="Arial"/>
          <w:b/>
          <w:sz w:val="22"/>
        </w:rPr>
      </w:pPr>
      <w:r w:rsidRPr="00C23145">
        <w:rPr>
          <w:rFonts w:ascii="Arial" w:hAnsi="Arial" w:cs="Arial"/>
          <w:b/>
          <w:sz w:val="22"/>
        </w:rPr>
        <w:t>Haftung für Mängel</w:t>
      </w:r>
    </w:p>
    <w:p w14:paraId="6AB2F70A" w14:textId="6EBC18BD" w:rsidR="000E057D" w:rsidRPr="000F50C2" w:rsidRDefault="008A4A32" w:rsidP="00B20AC7">
      <w:pPr>
        <w:tabs>
          <w:tab w:val="left" w:pos="284"/>
          <w:tab w:val="left" w:pos="1418"/>
          <w:tab w:val="left" w:pos="3402"/>
          <w:tab w:val="left" w:pos="5670"/>
        </w:tabs>
        <w:rPr>
          <w:rFonts w:ascii="Arial" w:hAnsi="Arial" w:cs="Arial"/>
          <w:sz w:val="22"/>
        </w:rPr>
      </w:pPr>
      <w:r w:rsidRPr="000F50C2">
        <w:rPr>
          <w:rFonts w:ascii="Arial" w:hAnsi="Arial" w:cs="Arial"/>
          <w:sz w:val="22"/>
        </w:rPr>
        <w:t xml:space="preserve">Einschlägig gültige Normen </w:t>
      </w:r>
      <w:r w:rsidR="001A41AA" w:rsidRPr="000F50C2">
        <w:rPr>
          <w:rFonts w:ascii="Arial" w:hAnsi="Arial" w:cs="Arial"/>
          <w:sz w:val="22"/>
        </w:rPr>
        <w:t xml:space="preserve">z.B. </w:t>
      </w:r>
      <w:r w:rsidRPr="000F50C2">
        <w:rPr>
          <w:rFonts w:ascii="Arial" w:hAnsi="Arial" w:cs="Arial"/>
          <w:sz w:val="22"/>
        </w:rPr>
        <w:t xml:space="preserve">nach SIA </w:t>
      </w:r>
      <w:r w:rsidR="00753486" w:rsidRPr="000F50C2">
        <w:rPr>
          <w:rFonts w:ascii="Arial" w:hAnsi="Arial" w:cs="Arial"/>
          <w:sz w:val="22"/>
        </w:rPr>
        <w:t xml:space="preserve">118 – 118/274 – </w:t>
      </w:r>
      <w:r w:rsidRPr="000F50C2">
        <w:rPr>
          <w:rFonts w:ascii="Arial" w:hAnsi="Arial" w:cs="Arial"/>
          <w:sz w:val="22"/>
        </w:rPr>
        <w:t xml:space="preserve">274 </w:t>
      </w:r>
    </w:p>
    <w:p w14:paraId="1D92B1F9" w14:textId="213433C6" w:rsidR="00B20AC7" w:rsidRPr="000F50C2" w:rsidRDefault="000E057D" w:rsidP="00B20AC7">
      <w:pPr>
        <w:tabs>
          <w:tab w:val="left" w:pos="284"/>
          <w:tab w:val="left" w:pos="1418"/>
          <w:tab w:val="left" w:pos="3402"/>
          <w:tab w:val="left" w:pos="5670"/>
        </w:tabs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37746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486" w:rsidRPr="000F50C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0F50C2">
        <w:rPr>
          <w:rFonts w:ascii="Arial" w:hAnsi="Arial" w:cs="Arial"/>
          <w:sz w:val="22"/>
        </w:rPr>
        <w:t xml:space="preserve"> W</w:t>
      </w:r>
      <w:r w:rsidR="00753486" w:rsidRPr="000F50C2">
        <w:rPr>
          <w:rFonts w:ascii="Arial" w:hAnsi="Arial" w:cs="Arial"/>
          <w:sz w:val="22"/>
        </w:rPr>
        <w:t>eitere: ____________</w:t>
      </w:r>
      <w:r>
        <w:rPr>
          <w:rFonts w:ascii="Arial" w:hAnsi="Arial" w:cs="Arial"/>
          <w:sz w:val="22"/>
        </w:rPr>
        <w:t>_____________________________</w:t>
      </w:r>
    </w:p>
    <w:p w14:paraId="1FC2725A" w14:textId="77777777" w:rsidR="00637B33" w:rsidRPr="00C23145" w:rsidRDefault="00637B33" w:rsidP="00B20AC7">
      <w:pPr>
        <w:tabs>
          <w:tab w:val="left" w:pos="284"/>
          <w:tab w:val="left" w:pos="1418"/>
          <w:tab w:val="left" w:pos="3402"/>
          <w:tab w:val="left" w:pos="5670"/>
        </w:tabs>
        <w:rPr>
          <w:rFonts w:ascii="Arial" w:hAnsi="Arial" w:cs="Arial"/>
          <w:sz w:val="22"/>
        </w:rPr>
      </w:pPr>
    </w:p>
    <w:p w14:paraId="01A9B8D2" w14:textId="77777777" w:rsidR="00B20AC7" w:rsidRPr="00C23145" w:rsidRDefault="00B20AC7" w:rsidP="00B20AC7">
      <w:pPr>
        <w:tabs>
          <w:tab w:val="left" w:pos="284"/>
          <w:tab w:val="left" w:pos="1418"/>
          <w:tab w:val="left" w:pos="3402"/>
          <w:tab w:val="left" w:pos="5670"/>
        </w:tabs>
        <w:rPr>
          <w:rFonts w:ascii="Arial" w:hAnsi="Arial" w:cs="Arial"/>
          <w:b/>
          <w:sz w:val="22"/>
        </w:rPr>
      </w:pPr>
      <w:r w:rsidRPr="00C23145">
        <w:rPr>
          <w:rFonts w:ascii="Arial" w:hAnsi="Arial" w:cs="Arial"/>
          <w:b/>
          <w:sz w:val="22"/>
        </w:rPr>
        <w:t xml:space="preserve">Gerichtsstand: </w:t>
      </w:r>
      <w:sdt>
        <w:sdtPr>
          <w:rPr>
            <w:rFonts w:ascii="Arial" w:hAnsi="Arial" w:cs="Arial"/>
            <w:b/>
            <w:sz w:val="22"/>
          </w:rPr>
          <w:id w:val="-1451620288"/>
          <w:placeholder>
            <w:docPart w:val="13CF4E6FBF554430877FB44A14CFCDC2"/>
          </w:placeholder>
        </w:sdtPr>
        <w:sdtEndPr>
          <w:rPr>
            <w:b w:val="0"/>
          </w:rPr>
        </w:sdtEndPr>
        <w:sdtContent>
          <w:sdt>
            <w:sdtPr>
              <w:rPr>
                <w:rFonts w:ascii="Arial" w:hAnsi="Arial" w:cs="Arial"/>
                <w:sz w:val="22"/>
              </w:rPr>
              <w:id w:val="-1768219302"/>
              <w:placeholder>
                <w:docPart w:val="B9A7444CE4644063B597FCA12BC7AC0A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</w:rPr>
                  <w:id w:val="1588498612"/>
                  <w:placeholder>
                    <w:docPart w:val="B9A7444CE4644063B597FCA12BC7AC0A"/>
                  </w:placeholder>
                  <w:showingPlcHdr/>
                  <w:text/>
                </w:sdtPr>
                <w:sdtEndPr/>
                <w:sdtContent>
                  <w:r w:rsidR="00574805" w:rsidRPr="00574805">
                    <w:rPr>
                      <w:rStyle w:val="Platzhaltertext"/>
                      <w:rFonts w:ascii="Arial" w:hAnsi="Arial" w:cs="Arial"/>
                      <w:sz w:val="22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14:paraId="672406C3" w14:textId="77777777" w:rsidR="00B20AC7" w:rsidRPr="00C23145" w:rsidRDefault="00B20AC7" w:rsidP="00B20AC7">
      <w:pPr>
        <w:pStyle w:val="Reference"/>
        <w:rPr>
          <w:rFonts w:ascii="Arial" w:hAnsi="Arial" w:cs="Arial"/>
          <w:sz w:val="22"/>
        </w:rPr>
      </w:pPr>
    </w:p>
    <w:p w14:paraId="6C2442B3" w14:textId="77777777" w:rsidR="00B20AC7" w:rsidRPr="00C23145" w:rsidRDefault="00B20AC7" w:rsidP="00B20AC7">
      <w:pPr>
        <w:spacing w:line="240" w:lineRule="auto"/>
        <w:rPr>
          <w:rFonts w:ascii="Arial" w:hAnsi="Arial" w:cs="Arial"/>
          <w:color w:val="000000" w:themeColor="text1"/>
          <w:sz w:val="22"/>
        </w:rPr>
      </w:pPr>
    </w:p>
    <w:p w14:paraId="461FCCDB" w14:textId="77777777" w:rsidR="00B20AC7" w:rsidRDefault="00B20AC7" w:rsidP="00B20AC7">
      <w:pPr>
        <w:pStyle w:val="Correspondencetext"/>
        <w:spacing w:line="300" w:lineRule="exact"/>
        <w:rPr>
          <w:rFonts w:ascii="Arial" w:hAnsi="Arial" w:cs="Arial"/>
          <w:color w:val="000000" w:themeColor="text1"/>
          <w:sz w:val="22"/>
        </w:rPr>
      </w:pPr>
    </w:p>
    <w:p w14:paraId="4D02C2E7" w14:textId="77777777" w:rsidR="001A41AA" w:rsidRDefault="001A41AA" w:rsidP="001A41AA">
      <w:pPr>
        <w:pStyle w:val="Correspondencetext"/>
        <w:pBdr>
          <w:bottom w:val="single" w:sz="4" w:space="1" w:color="auto"/>
        </w:pBdr>
        <w:spacing w:line="300" w:lineRule="exact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Ort/Datum</w:t>
      </w:r>
      <w:r>
        <w:rPr>
          <w:rFonts w:ascii="Arial" w:hAnsi="Arial" w:cs="Arial"/>
          <w:color w:val="000000" w:themeColor="text1"/>
          <w:sz w:val="22"/>
        </w:rPr>
        <w:tab/>
      </w:r>
      <w:r>
        <w:rPr>
          <w:rFonts w:ascii="Arial" w:hAnsi="Arial" w:cs="Arial"/>
          <w:color w:val="000000" w:themeColor="text1"/>
          <w:sz w:val="22"/>
        </w:rPr>
        <w:tab/>
      </w:r>
      <w:r>
        <w:rPr>
          <w:rFonts w:ascii="Arial" w:hAnsi="Arial" w:cs="Arial"/>
          <w:color w:val="000000" w:themeColor="text1"/>
          <w:sz w:val="22"/>
        </w:rPr>
        <w:tab/>
      </w:r>
      <w:r>
        <w:rPr>
          <w:rFonts w:ascii="Arial" w:hAnsi="Arial" w:cs="Arial"/>
          <w:color w:val="000000" w:themeColor="text1"/>
          <w:sz w:val="22"/>
        </w:rPr>
        <w:tab/>
      </w:r>
      <w:r>
        <w:rPr>
          <w:rFonts w:ascii="Arial" w:hAnsi="Arial" w:cs="Arial"/>
          <w:color w:val="000000" w:themeColor="text1"/>
          <w:sz w:val="22"/>
        </w:rPr>
        <w:tab/>
      </w:r>
      <w:r>
        <w:rPr>
          <w:rFonts w:ascii="Arial" w:hAnsi="Arial" w:cs="Arial"/>
          <w:color w:val="000000" w:themeColor="text1"/>
          <w:sz w:val="22"/>
        </w:rPr>
        <w:tab/>
        <w:t>Ort/Datum</w:t>
      </w:r>
    </w:p>
    <w:p w14:paraId="7DFBED7C" w14:textId="77777777" w:rsidR="001A41AA" w:rsidRDefault="001A41AA" w:rsidP="00B20AC7">
      <w:pPr>
        <w:pStyle w:val="Correspondencetext"/>
        <w:spacing w:line="300" w:lineRule="exact"/>
        <w:rPr>
          <w:rFonts w:ascii="Arial" w:hAnsi="Arial" w:cs="Arial"/>
          <w:color w:val="000000" w:themeColor="text1"/>
          <w:sz w:val="22"/>
        </w:rPr>
      </w:pPr>
    </w:p>
    <w:p w14:paraId="44D29885" w14:textId="77777777" w:rsidR="001A41AA" w:rsidRDefault="001A41AA" w:rsidP="00B20AC7">
      <w:pPr>
        <w:pStyle w:val="Correspondencetext"/>
        <w:spacing w:line="300" w:lineRule="exact"/>
        <w:rPr>
          <w:rFonts w:ascii="Arial" w:hAnsi="Arial" w:cs="Arial"/>
          <w:color w:val="000000" w:themeColor="text1"/>
          <w:sz w:val="22"/>
        </w:rPr>
      </w:pPr>
    </w:p>
    <w:p w14:paraId="5E320480" w14:textId="77777777" w:rsidR="001A41AA" w:rsidRDefault="001A41AA" w:rsidP="00B20AC7">
      <w:pPr>
        <w:pStyle w:val="Correspondencetext"/>
        <w:spacing w:line="300" w:lineRule="exact"/>
        <w:rPr>
          <w:rFonts w:ascii="Arial" w:hAnsi="Arial" w:cs="Arial"/>
          <w:color w:val="000000" w:themeColor="text1"/>
          <w:sz w:val="22"/>
        </w:rPr>
      </w:pPr>
    </w:p>
    <w:p w14:paraId="3FE388B4" w14:textId="77777777" w:rsidR="001A41AA" w:rsidRDefault="001A41AA" w:rsidP="00B20AC7">
      <w:pPr>
        <w:pStyle w:val="Correspondencetext"/>
        <w:spacing w:line="300" w:lineRule="exact"/>
        <w:rPr>
          <w:rFonts w:ascii="Arial" w:hAnsi="Arial" w:cs="Arial"/>
          <w:color w:val="000000" w:themeColor="text1"/>
          <w:sz w:val="22"/>
        </w:rPr>
      </w:pPr>
    </w:p>
    <w:p w14:paraId="170031F1" w14:textId="77777777" w:rsidR="001A41AA" w:rsidRPr="00C23145" w:rsidRDefault="001A41AA" w:rsidP="00B20AC7">
      <w:pPr>
        <w:pStyle w:val="Correspondencetext"/>
        <w:spacing w:line="300" w:lineRule="exact"/>
        <w:rPr>
          <w:rFonts w:ascii="Arial" w:hAnsi="Arial" w:cs="Arial"/>
          <w:color w:val="000000" w:themeColor="text1"/>
          <w:sz w:val="22"/>
        </w:rPr>
      </w:pPr>
    </w:p>
    <w:p w14:paraId="7D88A823" w14:textId="77777777" w:rsidR="00B20AC7" w:rsidRPr="00C23145" w:rsidRDefault="00B20AC7" w:rsidP="00B20AC7">
      <w:pPr>
        <w:pStyle w:val="Correspondencetext"/>
        <w:spacing w:line="300" w:lineRule="exact"/>
        <w:rPr>
          <w:rFonts w:ascii="Arial" w:hAnsi="Arial" w:cs="Arial"/>
          <w:color w:val="000000" w:themeColor="text1"/>
          <w:sz w:val="22"/>
        </w:rPr>
      </w:pPr>
    </w:p>
    <w:p w14:paraId="7EA752C1" w14:textId="743D1240" w:rsidR="00B20AC7" w:rsidRDefault="00B20AC7" w:rsidP="00574805">
      <w:pPr>
        <w:pBdr>
          <w:top w:val="single" w:sz="4" w:space="1" w:color="auto"/>
        </w:pBdr>
        <w:rPr>
          <w:rFonts w:ascii="Arial" w:hAnsi="Arial" w:cs="Arial"/>
          <w:color w:val="000000" w:themeColor="text1"/>
          <w:sz w:val="22"/>
        </w:rPr>
      </w:pPr>
      <w:r w:rsidRPr="00C23145">
        <w:rPr>
          <w:rFonts w:ascii="Arial" w:hAnsi="Arial" w:cs="Arial"/>
          <w:color w:val="000000" w:themeColor="text1"/>
          <w:sz w:val="22"/>
        </w:rPr>
        <w:t xml:space="preserve">Unterschrift </w:t>
      </w:r>
      <w:r w:rsidR="000F50C2">
        <w:rPr>
          <w:rFonts w:ascii="Arial" w:hAnsi="Arial" w:cs="Arial"/>
          <w:color w:val="000000" w:themeColor="text1"/>
          <w:sz w:val="22"/>
        </w:rPr>
        <w:t>Auftraggeber</w:t>
      </w:r>
      <w:r w:rsidRPr="00C23145">
        <w:rPr>
          <w:rFonts w:ascii="Arial" w:hAnsi="Arial" w:cs="Arial"/>
          <w:color w:val="000000" w:themeColor="text1"/>
          <w:sz w:val="22"/>
        </w:rPr>
        <w:tab/>
      </w:r>
      <w:r w:rsidRPr="00C23145">
        <w:rPr>
          <w:rFonts w:ascii="Arial" w:hAnsi="Arial" w:cs="Arial"/>
          <w:color w:val="000000" w:themeColor="text1"/>
          <w:sz w:val="22"/>
        </w:rPr>
        <w:tab/>
      </w:r>
      <w:r w:rsidRPr="00C23145">
        <w:rPr>
          <w:rFonts w:ascii="Arial" w:hAnsi="Arial" w:cs="Arial"/>
          <w:color w:val="000000" w:themeColor="text1"/>
          <w:sz w:val="22"/>
        </w:rPr>
        <w:tab/>
      </w:r>
      <w:r w:rsidR="001A41AA">
        <w:rPr>
          <w:rFonts w:ascii="Arial" w:hAnsi="Arial" w:cs="Arial"/>
          <w:color w:val="000000" w:themeColor="text1"/>
          <w:sz w:val="22"/>
        </w:rPr>
        <w:tab/>
      </w:r>
      <w:r w:rsidRPr="00C23145">
        <w:rPr>
          <w:rFonts w:ascii="Arial" w:hAnsi="Arial" w:cs="Arial"/>
          <w:color w:val="000000" w:themeColor="text1"/>
          <w:sz w:val="22"/>
        </w:rPr>
        <w:t>Unterschrift</w:t>
      </w:r>
      <w:r w:rsidR="00637B33" w:rsidRPr="00C23145">
        <w:rPr>
          <w:rFonts w:ascii="Arial" w:hAnsi="Arial" w:cs="Arial"/>
          <w:color w:val="000000" w:themeColor="text1"/>
          <w:sz w:val="22"/>
        </w:rPr>
        <w:t xml:space="preserve"> </w:t>
      </w:r>
      <w:r w:rsidR="000F50C2">
        <w:rPr>
          <w:rFonts w:ascii="Arial" w:hAnsi="Arial" w:cs="Arial"/>
          <w:color w:val="000000" w:themeColor="text1"/>
          <w:sz w:val="22"/>
        </w:rPr>
        <w:t>Auftragnehmer</w:t>
      </w:r>
    </w:p>
    <w:p w14:paraId="6DED0010" w14:textId="77777777" w:rsidR="00574805" w:rsidRDefault="00574805" w:rsidP="00574805">
      <w:pPr>
        <w:rPr>
          <w:rFonts w:ascii="Arial" w:hAnsi="Arial" w:cs="Arial"/>
          <w:color w:val="000000" w:themeColor="text1"/>
          <w:sz w:val="22"/>
        </w:rPr>
      </w:pPr>
    </w:p>
    <w:p w14:paraId="65BC25AD" w14:textId="77777777" w:rsidR="00271680" w:rsidRPr="00574805" w:rsidRDefault="00271680" w:rsidP="00574805">
      <w:pPr>
        <w:rPr>
          <w:rFonts w:ascii="Arial" w:hAnsi="Arial" w:cs="Arial"/>
          <w:vanish/>
          <w:color w:val="000000" w:themeColor="text1"/>
          <w:sz w:val="22"/>
        </w:rPr>
      </w:pPr>
    </w:p>
    <w:p w14:paraId="7C580D3D" w14:textId="77777777" w:rsidR="00574805" w:rsidRDefault="00574805" w:rsidP="00574805">
      <w:pPr>
        <w:rPr>
          <w:rFonts w:ascii="Arial" w:hAnsi="Arial" w:cs="Arial"/>
          <w:color w:val="000000" w:themeColor="text1"/>
          <w:sz w:val="22"/>
        </w:rPr>
      </w:pPr>
    </w:p>
    <w:p w14:paraId="59654E53" w14:textId="77777777" w:rsidR="00271680" w:rsidRDefault="00271680" w:rsidP="00574805">
      <w:pPr>
        <w:rPr>
          <w:rFonts w:ascii="Arial" w:hAnsi="Arial" w:cs="Arial"/>
          <w:color w:val="000000" w:themeColor="text1"/>
          <w:sz w:val="22"/>
        </w:rPr>
      </w:pPr>
    </w:p>
    <w:p w14:paraId="6DADE9FF" w14:textId="492821D7" w:rsidR="00574805" w:rsidRPr="003F455A" w:rsidRDefault="00574805" w:rsidP="003F455A">
      <w:pPr>
        <w:pStyle w:val="small"/>
        <w:pBdr>
          <w:top w:val="single" w:sz="4" w:space="1" w:color="auto"/>
        </w:pBdr>
        <w:rPr>
          <w:rFonts w:ascii="Arial" w:hAnsi="Arial" w:cs="Arial"/>
          <w:color w:val="808080" w:themeColor="background1" w:themeShade="80"/>
          <w:sz w:val="20"/>
        </w:rPr>
      </w:pPr>
      <w:r w:rsidRPr="00663CFF">
        <w:rPr>
          <w:rStyle w:val="Fett"/>
          <w:rFonts w:ascii="Arial" w:hAnsi="Arial" w:cs="Arial"/>
          <w:color w:val="808080" w:themeColor="background1" w:themeShade="80"/>
          <w:sz w:val="20"/>
        </w:rPr>
        <w:t>Haftungsausschluss</w:t>
      </w:r>
      <w:r w:rsidRPr="00663CFF">
        <w:rPr>
          <w:rFonts w:ascii="Arial" w:hAnsi="Arial" w:cs="Arial"/>
          <w:color w:val="808080" w:themeColor="background1" w:themeShade="80"/>
          <w:sz w:val="20"/>
        </w:rPr>
        <w:br/>
        <w:t>Diese Vorlage wurde vom Fachverband PAVI</w:t>
      </w:r>
      <w:r w:rsidRPr="00663CFF">
        <w:rPr>
          <w:rStyle w:val="Fett"/>
          <w:rFonts w:ascii="Arial" w:hAnsi="Arial" w:cs="Arial"/>
          <w:color w:val="808080" w:themeColor="background1" w:themeShade="80"/>
          <w:sz w:val="20"/>
        </w:rPr>
        <w:t>DENSA</w:t>
      </w:r>
      <w:r w:rsidRPr="00663CFF">
        <w:rPr>
          <w:rFonts w:ascii="Arial" w:hAnsi="Arial" w:cs="Arial"/>
          <w:color w:val="808080" w:themeColor="background1" w:themeShade="80"/>
          <w:sz w:val="20"/>
        </w:rPr>
        <w:t xml:space="preserve"> erstellt. PAVI</w:t>
      </w:r>
      <w:r w:rsidRPr="00663CFF">
        <w:rPr>
          <w:rStyle w:val="Fett"/>
          <w:rFonts w:ascii="Arial" w:hAnsi="Arial" w:cs="Arial"/>
          <w:color w:val="808080" w:themeColor="background1" w:themeShade="80"/>
          <w:sz w:val="20"/>
        </w:rPr>
        <w:t>DENSA</w:t>
      </w:r>
      <w:r w:rsidRPr="00663CFF">
        <w:rPr>
          <w:rFonts w:ascii="Arial" w:hAnsi="Arial" w:cs="Arial"/>
          <w:color w:val="808080" w:themeColor="background1" w:themeShade="80"/>
          <w:sz w:val="20"/>
        </w:rPr>
        <w:t xml:space="preserve"> ist darum bemüht, dass die Informationen korrekt sind. Sie beziehen sich auf Normalfälle und beruhen auf den Kenntnissen und Erfahrungen der PAVI</w:t>
      </w:r>
      <w:r w:rsidRPr="00663CFF">
        <w:rPr>
          <w:rStyle w:val="Fett"/>
          <w:rFonts w:ascii="Arial" w:hAnsi="Arial" w:cs="Arial"/>
          <w:color w:val="808080" w:themeColor="background1" w:themeShade="80"/>
          <w:sz w:val="20"/>
        </w:rPr>
        <w:t>DENSA</w:t>
      </w:r>
      <w:r w:rsidRPr="00663CFF">
        <w:rPr>
          <w:rFonts w:ascii="Arial" w:hAnsi="Arial" w:cs="Arial"/>
          <w:color w:val="808080" w:themeColor="background1" w:themeShade="80"/>
          <w:sz w:val="20"/>
        </w:rPr>
        <w:t>-Fachgruppenmitglieder. PAVI</w:t>
      </w:r>
      <w:r w:rsidRPr="00663CFF">
        <w:rPr>
          <w:rStyle w:val="Fett"/>
          <w:rFonts w:ascii="Arial" w:hAnsi="Arial" w:cs="Arial"/>
          <w:color w:val="808080" w:themeColor="background1" w:themeShade="80"/>
          <w:sz w:val="20"/>
        </w:rPr>
        <w:t>DENSA</w:t>
      </w:r>
      <w:r w:rsidRPr="00663CFF">
        <w:rPr>
          <w:rFonts w:ascii="Arial" w:hAnsi="Arial" w:cs="Arial"/>
          <w:color w:val="808080" w:themeColor="background1" w:themeShade="80"/>
          <w:sz w:val="20"/>
        </w:rPr>
        <w:t xml:space="preserve"> kann aber keine Gewähr bezüglich ihrer Aktualität, Richtigkeit, Vollständigkeit oder Eignung gewähren. PAVI</w:t>
      </w:r>
      <w:r w:rsidRPr="00663CFF">
        <w:rPr>
          <w:rStyle w:val="Fett"/>
          <w:rFonts w:ascii="Arial" w:hAnsi="Arial" w:cs="Arial"/>
          <w:color w:val="808080" w:themeColor="background1" w:themeShade="80"/>
          <w:sz w:val="20"/>
        </w:rPr>
        <w:t>DENSA</w:t>
      </w:r>
      <w:r w:rsidRPr="00663CFF">
        <w:rPr>
          <w:rFonts w:ascii="Arial" w:hAnsi="Arial" w:cs="Arial"/>
          <w:color w:val="808080" w:themeColor="background1" w:themeShade="80"/>
          <w:sz w:val="20"/>
        </w:rPr>
        <w:t xml:space="preserve"> schliesst die eigene Haftung und sonstige Verantwortung für allfällige Fehler oder Unterlassungen sowie die Folgen der Benutzung dieser Vorlage aus.</w:t>
      </w:r>
    </w:p>
    <w:sectPr w:rsidR="00574805" w:rsidRPr="003F455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C7559" w14:textId="77777777" w:rsidR="008F12DF" w:rsidRDefault="008F12DF" w:rsidP="00B20AC7">
      <w:pPr>
        <w:spacing w:line="240" w:lineRule="auto"/>
      </w:pPr>
      <w:r>
        <w:separator/>
      </w:r>
    </w:p>
  </w:endnote>
  <w:endnote w:type="continuationSeparator" w:id="0">
    <w:p w14:paraId="5BEC247E" w14:textId="77777777" w:rsidR="008F12DF" w:rsidRDefault="008F12DF" w:rsidP="00B20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9BAB" w14:textId="77777777" w:rsidR="002B1526" w:rsidRPr="002B1526" w:rsidRDefault="002B1526" w:rsidP="002B1526">
    <w:pPr>
      <w:pStyle w:val="Fuzeile"/>
      <w:jc w:val="right"/>
      <w:rPr>
        <w:rFonts w:ascii="Arial" w:hAnsi="Arial" w:cs="Arial"/>
        <w:sz w:val="18"/>
      </w:rPr>
    </w:pPr>
    <w:r w:rsidRPr="002B1526">
      <w:rPr>
        <w:rFonts w:ascii="Arial" w:hAnsi="Arial" w:cs="Arial"/>
        <w:sz w:val="18"/>
      </w:rPr>
      <w:t>PAV-F 06:2021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36D25" w14:textId="77777777" w:rsidR="008F12DF" w:rsidRDefault="008F12DF" w:rsidP="00B20AC7">
      <w:pPr>
        <w:spacing w:line="240" w:lineRule="auto"/>
      </w:pPr>
      <w:r>
        <w:separator/>
      </w:r>
    </w:p>
  </w:footnote>
  <w:footnote w:type="continuationSeparator" w:id="0">
    <w:p w14:paraId="57F0F35C" w14:textId="77777777" w:rsidR="008F12DF" w:rsidRDefault="008F12DF" w:rsidP="00B20A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06F4"/>
    <w:multiLevelType w:val="hybridMultilevel"/>
    <w:tmpl w:val="27AC69AE"/>
    <w:lvl w:ilvl="0" w:tplc="9B0245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3ED4"/>
    <w:multiLevelType w:val="hybridMultilevel"/>
    <w:tmpl w:val="4EAA4662"/>
    <w:lvl w:ilvl="0" w:tplc="CFCC5E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392B"/>
    <w:multiLevelType w:val="hybridMultilevel"/>
    <w:tmpl w:val="F30CB662"/>
    <w:lvl w:ilvl="0" w:tplc="2BD843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1DE0"/>
    <w:multiLevelType w:val="hybridMultilevel"/>
    <w:tmpl w:val="83D63364"/>
    <w:lvl w:ilvl="0" w:tplc="A22851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62FDA"/>
    <w:multiLevelType w:val="hybridMultilevel"/>
    <w:tmpl w:val="07B27382"/>
    <w:lvl w:ilvl="0" w:tplc="D1F089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141CB"/>
    <w:multiLevelType w:val="hybridMultilevel"/>
    <w:tmpl w:val="312CDD88"/>
    <w:lvl w:ilvl="0" w:tplc="806A04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C168D"/>
    <w:multiLevelType w:val="hybridMultilevel"/>
    <w:tmpl w:val="A244B9A0"/>
    <w:lvl w:ilvl="0" w:tplc="0DE8C3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A754B"/>
    <w:multiLevelType w:val="hybridMultilevel"/>
    <w:tmpl w:val="0FA46142"/>
    <w:lvl w:ilvl="0" w:tplc="2B9C64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35378"/>
    <w:multiLevelType w:val="hybridMultilevel"/>
    <w:tmpl w:val="F30CAA70"/>
    <w:lvl w:ilvl="0" w:tplc="66BE0B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7FC6"/>
    <w:multiLevelType w:val="hybridMultilevel"/>
    <w:tmpl w:val="30BAA8BA"/>
    <w:lvl w:ilvl="0" w:tplc="791C9F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7001E"/>
    <w:multiLevelType w:val="hybridMultilevel"/>
    <w:tmpl w:val="9E0811CE"/>
    <w:lvl w:ilvl="0" w:tplc="7E96A8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1089B"/>
    <w:multiLevelType w:val="hybridMultilevel"/>
    <w:tmpl w:val="7D9A0A92"/>
    <w:lvl w:ilvl="0" w:tplc="D4CAEC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233F2"/>
    <w:multiLevelType w:val="hybridMultilevel"/>
    <w:tmpl w:val="14E635AA"/>
    <w:lvl w:ilvl="0" w:tplc="78AA8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7404C"/>
    <w:multiLevelType w:val="hybridMultilevel"/>
    <w:tmpl w:val="4C60898C"/>
    <w:lvl w:ilvl="0" w:tplc="3474A2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761AF"/>
    <w:multiLevelType w:val="hybridMultilevel"/>
    <w:tmpl w:val="5D2A7E48"/>
    <w:lvl w:ilvl="0" w:tplc="51CA4A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D47A3"/>
    <w:multiLevelType w:val="hybridMultilevel"/>
    <w:tmpl w:val="213EC138"/>
    <w:lvl w:ilvl="0" w:tplc="8A50C7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B7299"/>
    <w:multiLevelType w:val="hybridMultilevel"/>
    <w:tmpl w:val="419A04EE"/>
    <w:lvl w:ilvl="0" w:tplc="3266BB7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80E7E"/>
    <w:multiLevelType w:val="hybridMultilevel"/>
    <w:tmpl w:val="05665AEC"/>
    <w:lvl w:ilvl="0" w:tplc="ADB6AD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D2812"/>
    <w:multiLevelType w:val="hybridMultilevel"/>
    <w:tmpl w:val="F0B038CE"/>
    <w:lvl w:ilvl="0" w:tplc="EB4ED7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F3979"/>
    <w:multiLevelType w:val="hybridMultilevel"/>
    <w:tmpl w:val="73FAA5A2"/>
    <w:lvl w:ilvl="0" w:tplc="B568FB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65D2E"/>
    <w:multiLevelType w:val="hybridMultilevel"/>
    <w:tmpl w:val="7CE2587E"/>
    <w:lvl w:ilvl="0" w:tplc="3790ED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D0065"/>
    <w:multiLevelType w:val="hybridMultilevel"/>
    <w:tmpl w:val="2C564368"/>
    <w:lvl w:ilvl="0" w:tplc="2CC4A9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62AE3"/>
    <w:multiLevelType w:val="hybridMultilevel"/>
    <w:tmpl w:val="8AE640DA"/>
    <w:lvl w:ilvl="0" w:tplc="70865A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160A0"/>
    <w:multiLevelType w:val="hybridMultilevel"/>
    <w:tmpl w:val="649E70A2"/>
    <w:lvl w:ilvl="0" w:tplc="D06C7D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63E31"/>
    <w:multiLevelType w:val="hybridMultilevel"/>
    <w:tmpl w:val="FF3EABCC"/>
    <w:lvl w:ilvl="0" w:tplc="E8A46B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53ECB"/>
    <w:multiLevelType w:val="hybridMultilevel"/>
    <w:tmpl w:val="7CDC9E64"/>
    <w:lvl w:ilvl="0" w:tplc="6DA240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24"/>
  </w:num>
  <w:num w:numId="5">
    <w:abstractNumId w:val="23"/>
  </w:num>
  <w:num w:numId="6">
    <w:abstractNumId w:val="4"/>
  </w:num>
  <w:num w:numId="7">
    <w:abstractNumId w:val="2"/>
  </w:num>
  <w:num w:numId="8">
    <w:abstractNumId w:val="17"/>
  </w:num>
  <w:num w:numId="9">
    <w:abstractNumId w:val="12"/>
  </w:num>
  <w:num w:numId="10">
    <w:abstractNumId w:val="1"/>
  </w:num>
  <w:num w:numId="11">
    <w:abstractNumId w:val="13"/>
  </w:num>
  <w:num w:numId="12">
    <w:abstractNumId w:val="25"/>
  </w:num>
  <w:num w:numId="13">
    <w:abstractNumId w:val="22"/>
  </w:num>
  <w:num w:numId="14">
    <w:abstractNumId w:val="20"/>
  </w:num>
  <w:num w:numId="15">
    <w:abstractNumId w:val="5"/>
  </w:num>
  <w:num w:numId="16">
    <w:abstractNumId w:val="7"/>
  </w:num>
  <w:num w:numId="17">
    <w:abstractNumId w:val="8"/>
  </w:num>
  <w:num w:numId="18">
    <w:abstractNumId w:val="15"/>
  </w:num>
  <w:num w:numId="19">
    <w:abstractNumId w:val="18"/>
  </w:num>
  <w:num w:numId="20">
    <w:abstractNumId w:val="6"/>
  </w:num>
  <w:num w:numId="21">
    <w:abstractNumId w:val="11"/>
  </w:num>
  <w:num w:numId="22">
    <w:abstractNumId w:val="0"/>
  </w:num>
  <w:num w:numId="23">
    <w:abstractNumId w:val="3"/>
  </w:num>
  <w:num w:numId="24">
    <w:abstractNumId w:val="19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59"/>
    <w:rsid w:val="00035D04"/>
    <w:rsid w:val="00041987"/>
    <w:rsid w:val="000E057D"/>
    <w:rsid w:val="000F50C2"/>
    <w:rsid w:val="001027B5"/>
    <w:rsid w:val="001A41AA"/>
    <w:rsid w:val="001E73A0"/>
    <w:rsid w:val="00216418"/>
    <w:rsid w:val="00271680"/>
    <w:rsid w:val="002A7702"/>
    <w:rsid w:val="002B1526"/>
    <w:rsid w:val="002F6C30"/>
    <w:rsid w:val="00314361"/>
    <w:rsid w:val="003F455A"/>
    <w:rsid w:val="00425C5B"/>
    <w:rsid w:val="004468D2"/>
    <w:rsid w:val="00574805"/>
    <w:rsid w:val="00577873"/>
    <w:rsid w:val="005D368F"/>
    <w:rsid w:val="00637B33"/>
    <w:rsid w:val="00663CFF"/>
    <w:rsid w:val="00753486"/>
    <w:rsid w:val="00767859"/>
    <w:rsid w:val="0086274A"/>
    <w:rsid w:val="008A4A32"/>
    <w:rsid w:val="008F12DF"/>
    <w:rsid w:val="009A4150"/>
    <w:rsid w:val="009A4D27"/>
    <w:rsid w:val="00A33FE0"/>
    <w:rsid w:val="00A731D2"/>
    <w:rsid w:val="00A83CAB"/>
    <w:rsid w:val="00B20AC7"/>
    <w:rsid w:val="00B92BB6"/>
    <w:rsid w:val="00BC570F"/>
    <w:rsid w:val="00C23145"/>
    <w:rsid w:val="00CF37F6"/>
    <w:rsid w:val="00E20D37"/>
    <w:rsid w:val="00F0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1A971"/>
  <w15:chartTrackingRefBased/>
  <w15:docId w15:val="{39C8CF71-0826-454E-84A0-837BF218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20AC7"/>
    <w:pPr>
      <w:spacing w:after="0" w:line="288" w:lineRule="auto"/>
    </w:pPr>
    <w:rPr>
      <w:rFonts w:ascii="Calibri" w:eastAsia="Calibri" w:hAnsi="Calibri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0AC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20AC7"/>
  </w:style>
  <w:style w:type="paragraph" w:styleId="Fuzeile">
    <w:name w:val="footer"/>
    <w:basedOn w:val="Standard"/>
    <w:link w:val="FuzeileZchn"/>
    <w:uiPriority w:val="99"/>
    <w:unhideWhenUsed/>
    <w:rsid w:val="00B20AC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20AC7"/>
  </w:style>
  <w:style w:type="paragraph" w:customStyle="1" w:styleId="Reference">
    <w:name w:val="Reference"/>
    <w:basedOn w:val="Standard"/>
    <w:qFormat/>
    <w:rsid w:val="00B20AC7"/>
    <w:pPr>
      <w:spacing w:line="300" w:lineRule="exact"/>
    </w:pPr>
    <w:rPr>
      <w:b/>
      <w:caps/>
      <w:spacing w:val="10"/>
    </w:rPr>
  </w:style>
  <w:style w:type="paragraph" w:customStyle="1" w:styleId="Correspondencetext">
    <w:name w:val="Correspondence text"/>
    <w:basedOn w:val="Standard"/>
    <w:qFormat/>
    <w:rsid w:val="00B20AC7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BB6"/>
    <w:rPr>
      <w:rFonts w:ascii="Segoe UI" w:eastAsia="Calibr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9A4D2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368F"/>
    <w:rPr>
      <w:color w:val="808080"/>
    </w:rPr>
  </w:style>
  <w:style w:type="paragraph" w:styleId="Listenabsatz">
    <w:name w:val="List Paragraph"/>
    <w:basedOn w:val="Standard"/>
    <w:uiPriority w:val="34"/>
    <w:qFormat/>
    <w:rsid w:val="005D368F"/>
    <w:pPr>
      <w:ind w:left="720"/>
      <w:contextualSpacing/>
    </w:pPr>
  </w:style>
  <w:style w:type="paragraph" w:customStyle="1" w:styleId="small">
    <w:name w:val="small"/>
    <w:basedOn w:val="Standard"/>
    <w:rsid w:val="00574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574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nden.michael\AppData\Local\Microsoft\Windows\INetCache\Content.Outlook\PEHQFZ64\PAV-F%2006-2021%20Vorlage%20Nutzungsvereinbarung%20Fugenabdicht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CF4E6FBF554430877FB44A14CFC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BE491-4BA5-4F6E-ADD3-35A9FF972A72}"/>
      </w:docPartPr>
      <w:docPartBody>
        <w:p w:rsidR="0068177E" w:rsidRDefault="0039481E">
          <w:pPr>
            <w:pStyle w:val="13CF4E6FBF554430877FB44A14CFCDC2"/>
          </w:pPr>
          <w:r w:rsidRPr="00D9620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0B8F9069714D7E9845329289341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AE82D-FFC5-49D7-A245-CA3767F8B2F2}"/>
      </w:docPartPr>
      <w:docPartBody>
        <w:p w:rsidR="0068177E" w:rsidRDefault="0039481E">
          <w:pPr>
            <w:pStyle w:val="7E0B8F9069714D7E9845329289341E6D"/>
          </w:pPr>
          <w:r w:rsidRPr="00D9620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D3368900414E93874C0EF2FF9BC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21EC1-B5F9-4569-90CF-8890E333F92B}"/>
      </w:docPartPr>
      <w:docPartBody>
        <w:p w:rsidR="0068177E" w:rsidRDefault="0039481E">
          <w:pPr>
            <w:pStyle w:val="8FD3368900414E93874C0EF2FF9BCACA"/>
          </w:pPr>
          <w:r w:rsidRPr="00D9620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AD4DD6D3AF46D4950A9A7B22010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91D0C-1C14-480E-AD50-1958FD780A7D}"/>
      </w:docPartPr>
      <w:docPartBody>
        <w:p w:rsidR="0068177E" w:rsidRDefault="0039481E">
          <w:pPr>
            <w:pStyle w:val="6DAD4DD6D3AF46D4950A9A7B22010195"/>
          </w:pPr>
          <w:r w:rsidRPr="00D9620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A5D66C7F494ADBA8E602E4E58E0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163D5-616A-4F87-B59A-A7BF79120BA5}"/>
      </w:docPartPr>
      <w:docPartBody>
        <w:p w:rsidR="0068177E" w:rsidRDefault="0039481E">
          <w:pPr>
            <w:pStyle w:val="EBA5D66C7F494ADBA8E602E4E58E058E"/>
          </w:pPr>
          <w:r w:rsidRPr="00D9620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E199F3B67E4E8989A6810173049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66018-C74C-4EAE-940C-DA6AEFE48F10}"/>
      </w:docPartPr>
      <w:docPartBody>
        <w:p w:rsidR="0068177E" w:rsidRDefault="0039481E">
          <w:pPr>
            <w:pStyle w:val="F5E199F3B67E4E8989A68101730499D1"/>
          </w:pPr>
          <w:r w:rsidRPr="00D9620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CB3A109B824EB98B97D50BE9871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1CFA7-C461-46FF-8C96-986B38C09440}"/>
      </w:docPartPr>
      <w:docPartBody>
        <w:p w:rsidR="0068177E" w:rsidRDefault="0039481E">
          <w:pPr>
            <w:pStyle w:val="81CB3A109B824EB98B97D50BE9871D5D"/>
          </w:pPr>
          <w:r w:rsidRPr="00D9620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486A67544C4944B76AE0F90C78F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93BA3-CB04-42D8-BD80-518F0CCA812D}"/>
      </w:docPartPr>
      <w:docPartBody>
        <w:p w:rsidR="0068177E" w:rsidRDefault="0039481E">
          <w:pPr>
            <w:pStyle w:val="6C486A67544C4944B76AE0F90C78F797"/>
          </w:pPr>
          <w:r w:rsidRPr="00D9620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7E6414714E4B05AF0C43D3D10C6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B02D0-EBC3-4682-833F-63F9114AF948}"/>
      </w:docPartPr>
      <w:docPartBody>
        <w:p w:rsidR="0068177E" w:rsidRDefault="0039481E">
          <w:pPr>
            <w:pStyle w:val="007E6414714E4B05AF0C43D3D10C6F65"/>
          </w:pPr>
          <w:r w:rsidRPr="00D9620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3B80E2E7B543DA8379BA571D175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A99EE-5BD3-4678-A214-F5DFD4D4F6BC}"/>
      </w:docPartPr>
      <w:docPartBody>
        <w:p w:rsidR="0068177E" w:rsidRDefault="0039481E">
          <w:pPr>
            <w:pStyle w:val="833B80E2E7B543DA8379BA571D175327"/>
          </w:pPr>
          <w:r w:rsidRPr="00D9620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A7444CE4644063B597FCA12BC7A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8008E-1D1F-4043-9565-B0D65CCD7BED}"/>
      </w:docPartPr>
      <w:docPartBody>
        <w:p w:rsidR="0068177E" w:rsidRDefault="0039481E">
          <w:pPr>
            <w:pStyle w:val="B9A7444CE4644063B597FCA12BC7AC0A"/>
          </w:pPr>
          <w:r w:rsidRPr="00D9620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C1E924947F44B5A737917370BB4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90C55-59B4-4B19-ADE4-CC089BEB30DD}"/>
      </w:docPartPr>
      <w:docPartBody>
        <w:p w:rsidR="00000000" w:rsidRDefault="001B2331" w:rsidP="001B2331">
          <w:pPr>
            <w:pStyle w:val="14C1E924947F44B5A737917370BB4E88"/>
          </w:pPr>
          <w:r w:rsidRPr="00D9620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9D88C00C4341D1976778130D576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D35C2-0A3C-49F6-BABF-4D71BD54996B}"/>
      </w:docPartPr>
      <w:docPartBody>
        <w:p w:rsidR="00000000" w:rsidRDefault="001B2331" w:rsidP="001B2331">
          <w:pPr>
            <w:pStyle w:val="DC9D88C00C4341D1976778130D576A81"/>
          </w:pPr>
          <w:r w:rsidRPr="00D9620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32"/>
    <w:rsid w:val="001B2331"/>
    <w:rsid w:val="0039481E"/>
    <w:rsid w:val="003E6932"/>
    <w:rsid w:val="00400D2F"/>
    <w:rsid w:val="0068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2331"/>
    <w:rPr>
      <w:color w:val="808080"/>
    </w:rPr>
  </w:style>
  <w:style w:type="paragraph" w:customStyle="1" w:styleId="13CF4E6FBF554430877FB44A14CFCDC2">
    <w:name w:val="13CF4E6FBF554430877FB44A14CFCDC2"/>
  </w:style>
  <w:style w:type="paragraph" w:customStyle="1" w:styleId="7E0B8F9069714D7E9845329289341E6D">
    <w:name w:val="7E0B8F9069714D7E9845329289341E6D"/>
  </w:style>
  <w:style w:type="paragraph" w:customStyle="1" w:styleId="8FD3368900414E93874C0EF2FF9BCACA">
    <w:name w:val="8FD3368900414E93874C0EF2FF9BCACA"/>
  </w:style>
  <w:style w:type="paragraph" w:customStyle="1" w:styleId="6DAD4DD6D3AF46D4950A9A7B22010195">
    <w:name w:val="6DAD4DD6D3AF46D4950A9A7B22010195"/>
  </w:style>
  <w:style w:type="paragraph" w:customStyle="1" w:styleId="EBA5D66C7F494ADBA8E602E4E58E058E">
    <w:name w:val="EBA5D66C7F494ADBA8E602E4E58E058E"/>
  </w:style>
  <w:style w:type="paragraph" w:customStyle="1" w:styleId="F5E199F3B67E4E8989A68101730499D1">
    <w:name w:val="F5E199F3B67E4E8989A68101730499D1"/>
  </w:style>
  <w:style w:type="paragraph" w:customStyle="1" w:styleId="81CB3A109B824EB98B97D50BE9871D5D">
    <w:name w:val="81CB3A109B824EB98B97D50BE9871D5D"/>
  </w:style>
  <w:style w:type="paragraph" w:customStyle="1" w:styleId="6C486A67544C4944B76AE0F90C78F797">
    <w:name w:val="6C486A67544C4944B76AE0F90C78F797"/>
  </w:style>
  <w:style w:type="paragraph" w:customStyle="1" w:styleId="007E6414714E4B05AF0C43D3D10C6F65">
    <w:name w:val="007E6414714E4B05AF0C43D3D10C6F65"/>
  </w:style>
  <w:style w:type="paragraph" w:customStyle="1" w:styleId="833B80E2E7B543DA8379BA571D175327">
    <w:name w:val="833B80E2E7B543DA8379BA571D175327"/>
  </w:style>
  <w:style w:type="paragraph" w:customStyle="1" w:styleId="7205F305014B45F68C42F830D8B8E4A7">
    <w:name w:val="7205F305014B45F68C42F830D8B8E4A7"/>
  </w:style>
  <w:style w:type="paragraph" w:customStyle="1" w:styleId="C6A1A1D3745B415CB82E6A5E128AF04C">
    <w:name w:val="C6A1A1D3745B415CB82E6A5E128AF04C"/>
  </w:style>
  <w:style w:type="paragraph" w:customStyle="1" w:styleId="0426D29345624575B38644DEA0EC5048">
    <w:name w:val="0426D29345624575B38644DEA0EC5048"/>
  </w:style>
  <w:style w:type="paragraph" w:customStyle="1" w:styleId="B9A7444CE4644063B597FCA12BC7AC0A">
    <w:name w:val="B9A7444CE4644063B597FCA12BC7AC0A"/>
  </w:style>
  <w:style w:type="paragraph" w:customStyle="1" w:styleId="D56C04B2E87F466FA187C17BDD60BE74">
    <w:name w:val="D56C04B2E87F466FA187C17BDD60BE74"/>
    <w:rsid w:val="003E6932"/>
  </w:style>
  <w:style w:type="paragraph" w:customStyle="1" w:styleId="14C1E924947F44B5A737917370BB4E88">
    <w:name w:val="14C1E924947F44B5A737917370BB4E88"/>
    <w:rsid w:val="001B2331"/>
  </w:style>
  <w:style w:type="paragraph" w:customStyle="1" w:styleId="DC9D88C00C4341D1976778130D576A81">
    <w:name w:val="DC9D88C00C4341D1976778130D576A81"/>
    <w:rsid w:val="001B2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F8FA-47A3-41F6-BE9E-2F738B79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PAV-F 06-2021 Vorlage Nutzungsvereinbarung Fugenabdichtung</Template>
  <TotalTime>0</TotalTime>
  <Pages>3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Zbinden</dc:creator>
  <cp:keywords/>
  <dc:description/>
  <cp:lastModifiedBy>Melanie Saner</cp:lastModifiedBy>
  <cp:revision>6</cp:revision>
  <cp:lastPrinted>2021-04-16T12:09:00Z</cp:lastPrinted>
  <dcterms:created xsi:type="dcterms:W3CDTF">2021-05-03T09:25:00Z</dcterms:created>
  <dcterms:modified xsi:type="dcterms:W3CDTF">2021-05-03T09:50:00Z</dcterms:modified>
</cp:coreProperties>
</file>